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F8" w:rsidRPr="00A61FF8" w:rsidRDefault="0038277F" w:rsidP="00A61FF8">
      <w:pPr>
        <w:rPr>
          <w:b/>
        </w:rPr>
      </w:pPr>
      <w:bookmarkStart w:id="0" w:name="_GoBack"/>
      <w:bookmarkEnd w:id="0"/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114300</wp:posOffset>
                </wp:positionV>
                <wp:extent cx="1525588" cy="413886"/>
                <wp:effectExtent l="0" t="0" r="17780" b="24765"/>
                <wp:wrapNone/>
                <wp:docPr id="97" name="Abgerundetes 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588" cy="413886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52" w:rsidRPr="00EB6552" w:rsidRDefault="00EB6552" w:rsidP="00EB6552">
                            <w:pPr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EB6552"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  <w:t>Revisionsstelle:</w:t>
                            </w:r>
                          </w:p>
                          <w:p w:rsidR="00EB6552" w:rsidRPr="00EB6552" w:rsidRDefault="00EB6552" w:rsidP="00EB6552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EB6552">
                              <w:rPr>
                                <w:sz w:val="16"/>
                                <w:szCs w:val="16"/>
                                <w:lang w:val="de-CH"/>
                              </w:rPr>
                              <w:t>Gredig &amp; Partner, Thusis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7" o:spid="_x0000_s1026" style="position:absolute;margin-left:76.55pt;margin-top:9pt;width:120.15pt;height:32.6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" fillcolor="white [3201]" strokecolor="black [3200]" strokeweight="1pt">
                <v:stroke dashstyle="3 1" joinstyle="miter"/>
                <v:textbox>
                  <w:txbxContent>
                    <w:p w:rsidR="00EB6552" w:rsidRPr="00EB6552" w:rsidRDefault="00EB6552" w:rsidP="00EB6552">
                      <w:pPr>
                        <w:rPr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EB6552">
                        <w:rPr>
                          <w:b/>
                          <w:sz w:val="18"/>
                          <w:szCs w:val="18"/>
                          <w:lang w:val="de-CH"/>
                        </w:rPr>
                        <w:t>Revisionsstelle:</w:t>
                      </w:r>
                    </w:p>
                    <w:p w:rsidR="00EB6552" w:rsidRPr="00EB6552" w:rsidRDefault="00EB6552" w:rsidP="00EB6552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EB6552">
                        <w:rPr>
                          <w:sz w:val="16"/>
                          <w:szCs w:val="16"/>
                          <w:lang w:val="de-CH"/>
                        </w:rPr>
                        <w:t>Gredig &amp; Partner, Thusis</w:t>
                      </w:r>
                    </w:p>
                  </w:txbxContent>
                </v:textbox>
              </v:roundrect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7909C4C" wp14:editId="31C90386">
                <wp:simplePos x="0" y="0"/>
                <wp:positionH relativeFrom="column">
                  <wp:posOffset>6968173</wp:posOffset>
                </wp:positionH>
                <wp:positionV relativeFrom="paragraph">
                  <wp:posOffset>-233362</wp:posOffset>
                </wp:positionV>
                <wp:extent cx="1680845" cy="473075"/>
                <wp:effectExtent l="0" t="0" r="0" b="2222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80845" cy="473075"/>
                          <a:chOff x="0" y="0"/>
                          <a:chExt cx="2647" cy="900"/>
                        </a:xfrm>
                      </wpg:grpSpPr>
                      <wps:wsp>
                        <wps:cNvPr id="60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7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4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38277F">
                              <w:pPr>
                                <w:pStyle w:val="berschrift3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Heimarzt:</w:t>
                              </w:r>
                            </w:p>
                            <w:p w:rsidR="00A61FF8" w:rsidRPr="00EA0657" w:rsidRDefault="00A61FF8" w:rsidP="0038277F">
                              <w:pPr>
                                <w:pStyle w:val="berschrift3"/>
                                <w:tabs>
                                  <w:tab w:val="left" w:pos="567"/>
                                </w:tabs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970EF3">
                                <w:rPr>
                                  <w:rFonts w:ascii="Arial" w:hAnsi="Arial" w:cs="Arial"/>
                                  <w:b w:val="0"/>
                                  <w:color w:val="auto"/>
                                  <w:sz w:val="16"/>
                                  <w:szCs w:val="16"/>
                                </w:rPr>
                                <w:t>Dr. Arno Bergamin, Valbella</w:t>
                              </w:r>
                            </w:p>
                          </w:txbxContent>
                        </wps:txbx>
                        <wps:bodyPr rot="0" vert="horz" wrap="square" lIns="54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09C4C" id="Gruppieren 33" o:spid="_x0000_s1027" style="position:absolute;margin-left:548.7pt;margin-top:-18.35pt;width:132.35pt;height:37.25pt;z-index:251602432" coordsize="264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">
                <v:roundrect id="AutoShape 35" o:spid="_x0000_s1028" style="position:absolute;width:2587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"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width:264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" filled="f" fillcolor="#cfc" stroked="f">
                  <v:textbox inset="1.5mm,,.5mm">
                    <w:txbxContent>
                      <w:p w:rsidR="00A61FF8" w:rsidRPr="00A61FF8" w:rsidRDefault="00A61FF8" w:rsidP="0038277F">
                        <w:pPr>
                          <w:pStyle w:val="berschrift3"/>
                          <w:spacing w:before="0"/>
                          <w:jc w:val="center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Heimarzt:</w:t>
                        </w:r>
                      </w:p>
                      <w:p w:rsidR="00A61FF8" w:rsidRPr="00EA0657" w:rsidRDefault="00A61FF8" w:rsidP="0038277F">
                        <w:pPr>
                          <w:pStyle w:val="berschrift3"/>
                          <w:tabs>
                            <w:tab w:val="left" w:pos="567"/>
                          </w:tabs>
                          <w:spacing w:before="0"/>
                          <w:jc w:val="center"/>
                          <w:rPr>
                            <w:rFonts w:ascii="Arial" w:hAnsi="Arial" w:cs="Arial"/>
                            <w:b w:val="0"/>
                            <w:color w:val="auto"/>
                            <w:sz w:val="16"/>
                            <w:szCs w:val="16"/>
                          </w:rPr>
                        </w:pPr>
                        <w:r w:rsidRPr="00970EF3">
                          <w:rPr>
                            <w:rFonts w:ascii="Arial" w:hAnsi="Arial" w:cs="Arial"/>
                            <w:b w:val="0"/>
                            <w:color w:val="auto"/>
                            <w:sz w:val="16"/>
                            <w:szCs w:val="16"/>
                          </w:rPr>
                          <w:t>Dr. Arno Bergamin, Valbella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4763</wp:posOffset>
                </wp:positionV>
                <wp:extent cx="147638" cy="0"/>
                <wp:effectExtent l="0" t="0" r="24130" b="1905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C121D" id="Gerader Verbinder 69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7.05pt,.4pt" to="548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6820217</wp:posOffset>
                </wp:positionH>
                <wp:positionV relativeFrom="paragraph">
                  <wp:posOffset>6985</wp:posOffset>
                </wp:positionV>
                <wp:extent cx="0" cy="949960"/>
                <wp:effectExtent l="0" t="0" r="19050" b="2159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D39F7" id="Gerader Verbinder 58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.55pt" to="537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2B8233" wp14:editId="212EDE0F">
                <wp:simplePos x="0" y="0"/>
                <wp:positionH relativeFrom="column">
                  <wp:posOffset>3502660</wp:posOffset>
                </wp:positionH>
                <wp:positionV relativeFrom="paragraph">
                  <wp:posOffset>4445</wp:posOffset>
                </wp:positionV>
                <wp:extent cx="2514600" cy="552450"/>
                <wp:effectExtent l="0" t="0" r="19050" b="1905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Default="00A61FF8" w:rsidP="00A61FF8">
                            <w:pPr>
                              <w:spacing w:after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Departemen</w:t>
                            </w:r>
                            <w:r w:rsidR="006B5E03"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svorsteher</w:t>
                            </w:r>
                          </w:p>
                          <w:p w:rsidR="00A61FF8" w:rsidRDefault="00815509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Parpan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8233" id="Textfeld 54" o:spid="_x0000_s1030" type="#_x0000_t202" style="position:absolute;margin-left:275.8pt;margin-top:.35pt;width:198pt;height:4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" fillcolor="#f90">
                <v:textbox>
                  <w:txbxContent>
                    <w:p w:rsidR="00A61FF8" w:rsidRDefault="00A61FF8" w:rsidP="00A61FF8">
                      <w:pPr>
                        <w:spacing w:after="120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Departemen</w:t>
                      </w:r>
                      <w:r w:rsidR="006B5E03">
                        <w:rPr>
                          <w:b/>
                          <w:szCs w:val="22"/>
                        </w:rPr>
                        <w:t>t</w:t>
                      </w:r>
                      <w:r>
                        <w:rPr>
                          <w:b/>
                          <w:szCs w:val="22"/>
                        </w:rPr>
                        <w:t>svorsteher</w:t>
                      </w:r>
                    </w:p>
                    <w:p w:rsidR="00A61FF8" w:rsidRDefault="00815509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Parpan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48BDB6D" wp14:editId="146DD01F">
                <wp:simplePos x="0" y="0"/>
                <wp:positionH relativeFrom="column">
                  <wp:posOffset>8869045</wp:posOffset>
                </wp:positionH>
                <wp:positionV relativeFrom="paragraph">
                  <wp:posOffset>3126740</wp:posOffset>
                </wp:positionV>
                <wp:extent cx="0" cy="471170"/>
                <wp:effectExtent l="0" t="0" r="19050" b="24130"/>
                <wp:wrapNone/>
                <wp:docPr id="46" name="Gerade Verbindun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3B04" id="Gerade Verbindung 4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35pt,246.2pt" to="698.35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VyHQIAADYEAAAOAAAAZHJzL2Uyb0RvYy54bWysU8GO2jAQvVfqP1i+QxIaW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C363A4" wp14:editId="17D26339">
                <wp:simplePos x="0" y="0"/>
                <wp:positionH relativeFrom="column">
                  <wp:posOffset>2480310</wp:posOffset>
                </wp:positionH>
                <wp:positionV relativeFrom="paragraph">
                  <wp:posOffset>2609215</wp:posOffset>
                </wp:positionV>
                <wp:extent cx="0" cy="0"/>
                <wp:effectExtent l="0" t="0" r="0" b="0"/>
                <wp:wrapNone/>
                <wp:docPr id="87" name="Gewinkelt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FC7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87" o:spid="_x0000_s1026" type="#_x0000_t34" style="position:absolute;margin-left:195.3pt;margin-top:205.45pt;width:0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" strokecolor="#5b9bd5 [3204]" strokeweight=".5pt"/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64457B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12065</wp:posOffset>
                </wp:positionV>
                <wp:extent cx="465455" cy="0"/>
                <wp:effectExtent l="0" t="0" r="10795" b="1905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D5683" id="Gerader Verbinder 8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.95pt" to="23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12065</wp:posOffset>
                </wp:positionV>
                <wp:extent cx="0" cy="542925"/>
                <wp:effectExtent l="0" t="0" r="19050" b="9525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8729A" id="Gerader Verbinder 8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pt,.95pt" to="233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8277F"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2071374F" wp14:editId="32639091">
                <wp:simplePos x="0" y="0"/>
                <wp:positionH relativeFrom="column">
                  <wp:posOffset>7030085</wp:posOffset>
                </wp:positionH>
                <wp:positionV relativeFrom="paragraph">
                  <wp:posOffset>54928</wp:posOffset>
                </wp:positionV>
                <wp:extent cx="1618933" cy="461645"/>
                <wp:effectExtent l="0" t="0" r="19685" b="1460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18933" cy="461645"/>
                          <a:chOff x="0" y="0"/>
                          <a:chExt cx="2880" cy="1260"/>
                        </a:xfrm>
                      </wpg:grpSpPr>
                      <wps:wsp>
                        <wps:cNvPr id="5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Konsiliarischer Dienst:</w:t>
                              </w:r>
                            </w:p>
                            <w:p w:rsidR="00A61FF8" w:rsidRPr="00EA0657" w:rsidRDefault="0038277F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Apotheke Lai 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374F" id="Gruppieren 53" o:spid="_x0000_s1031" style="position:absolute;margin-left:553.55pt;margin-top:4.35pt;width:127.5pt;height:36.35pt;z-index:251630080" coordsize="28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">
                <v:roundrect id="AutoShape 27" o:spid="_x0000_s1032" style="position:absolute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">
                  <v:stroke dashstyle="dash"/>
                </v:roundrect>
                <v:shape id="Text Box 28" o:spid="_x0000_s1033" type="#_x0000_t202" style="position:absolute;width:255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A61FF8" w:rsidRPr="00A61FF8" w:rsidRDefault="00A61FF8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Konsiliarischer Dienst:</w:t>
                        </w:r>
                      </w:p>
                      <w:p w:rsidR="00A61FF8" w:rsidRPr="00EA0657" w:rsidRDefault="0038277F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Apotheke Lai 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1FF8" w:rsidRPr="00A61FF8" w:rsidRDefault="00045B25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70485</wp:posOffset>
                </wp:positionV>
                <wp:extent cx="0" cy="180975"/>
                <wp:effectExtent l="0" t="0" r="19050" b="28575"/>
                <wp:wrapNone/>
                <wp:docPr id="85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EF547" id="Gerader Verbinder 85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3pt,5.55pt" to="374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8277F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4E688" wp14:editId="36FC9F36">
                <wp:simplePos x="0" y="0"/>
                <wp:positionH relativeFrom="column">
                  <wp:posOffset>6829425</wp:posOffset>
                </wp:positionH>
                <wp:positionV relativeFrom="paragraph">
                  <wp:posOffset>127952</wp:posOffset>
                </wp:positionV>
                <wp:extent cx="209550" cy="0"/>
                <wp:effectExtent l="0" t="0" r="19050" b="1905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8BAF" id="Gerader Verbinder 8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0.05pt" to="554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EB6552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156478</wp:posOffset>
                </wp:positionV>
                <wp:extent cx="1568918" cy="400451"/>
                <wp:effectExtent l="0" t="0" r="12700" b="19050"/>
                <wp:wrapNone/>
                <wp:docPr id="96" name="Abgerundetes 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18" cy="4004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52" w:rsidRPr="00EB6552" w:rsidRDefault="00EB6552" w:rsidP="00EB6552">
                            <w:pPr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EB6552"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  <w:t>Qualitätmanagement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CH"/>
                              </w:rPr>
                              <w:t>:</w:t>
                            </w:r>
                          </w:p>
                          <w:p w:rsidR="00EB6552" w:rsidRPr="00EB6552" w:rsidRDefault="00EB6552" w:rsidP="00EB6552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EB6552">
                              <w:rPr>
                                <w:sz w:val="16"/>
                                <w:szCs w:val="16"/>
                                <w:lang w:val="de-CH"/>
                              </w:rPr>
                              <w:t>QL: Stephan Büchel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96" o:spid="_x0000_s1034" style="position:absolute;margin-left:73.2pt;margin-top:12.3pt;width:123.55pt;height:31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" fillcolor="white [3201]" strokecolor="black [3200]" strokeweight="1pt">
                <v:stroke joinstyle="miter"/>
                <v:textbox>
                  <w:txbxContent>
                    <w:p w:rsidR="00EB6552" w:rsidRPr="00EB6552" w:rsidRDefault="00EB6552" w:rsidP="00EB6552">
                      <w:pPr>
                        <w:rPr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EB6552">
                        <w:rPr>
                          <w:b/>
                          <w:sz w:val="18"/>
                          <w:szCs w:val="18"/>
                          <w:lang w:val="de-CH"/>
                        </w:rPr>
                        <w:t>Qualitätmanagement</w:t>
                      </w:r>
                      <w:r>
                        <w:rPr>
                          <w:b/>
                          <w:sz w:val="18"/>
                          <w:szCs w:val="18"/>
                          <w:lang w:val="de-CH"/>
                        </w:rPr>
                        <w:t>:</w:t>
                      </w:r>
                    </w:p>
                    <w:p w:rsidR="00EB6552" w:rsidRPr="00EB6552" w:rsidRDefault="00EB6552" w:rsidP="00EB6552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EB6552">
                        <w:rPr>
                          <w:sz w:val="16"/>
                          <w:szCs w:val="16"/>
                          <w:lang w:val="de-CH"/>
                        </w:rPr>
                        <w:t>QL: Stephan Büchel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567AFD" wp14:editId="75B8FF0B">
                <wp:simplePos x="0" y="0"/>
                <wp:positionH relativeFrom="column">
                  <wp:posOffset>3898900</wp:posOffset>
                </wp:positionH>
                <wp:positionV relativeFrom="paragraph">
                  <wp:posOffset>88900</wp:posOffset>
                </wp:positionV>
                <wp:extent cx="1714500" cy="571500"/>
                <wp:effectExtent l="0" t="0" r="19050" b="1905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970EF3" w:rsidRDefault="00A61FF8" w:rsidP="00970EF3">
                            <w:pPr>
                              <w:pStyle w:val="berschrift4"/>
                              <w:spacing w:before="0" w:after="60"/>
                              <w:jc w:val="center"/>
                              <w:rPr>
                                <w:rStyle w:val="Fett"/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0EF3">
                              <w:rPr>
                                <w:rStyle w:val="Fett"/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Heimleitung</w:t>
                            </w:r>
                          </w:p>
                          <w:p w:rsidR="00A61FF8" w:rsidRPr="00970EF3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0EF3">
                              <w:rPr>
                                <w:sz w:val="16"/>
                                <w:szCs w:val="16"/>
                              </w:rPr>
                              <w:t>Stephan Büchel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6978">
                              <w:rPr>
                                <w:sz w:val="16"/>
                                <w:szCs w:val="16"/>
                              </w:rPr>
                              <w:t>Stv.: Irena Jola (PDL)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7AFD" id="Textfeld 62" o:spid="_x0000_s1035" type="#_x0000_t202" style="position:absolute;margin-left:307pt;margin-top:7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" fillcolor="#cfc">
                <v:textbox>
                  <w:txbxContent>
                    <w:p w:rsidR="00A61FF8" w:rsidRPr="00970EF3" w:rsidRDefault="00A61FF8" w:rsidP="00970EF3">
                      <w:pPr>
                        <w:pStyle w:val="berschrift4"/>
                        <w:spacing w:before="0" w:after="60"/>
                        <w:jc w:val="center"/>
                        <w:rPr>
                          <w:rStyle w:val="Fett"/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970EF3">
                        <w:rPr>
                          <w:rStyle w:val="Fett"/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  <w:t>Heimleitung</w:t>
                      </w:r>
                    </w:p>
                    <w:p w:rsidR="00A61FF8" w:rsidRPr="00970EF3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0EF3">
                        <w:rPr>
                          <w:sz w:val="16"/>
                          <w:szCs w:val="16"/>
                        </w:rPr>
                        <w:t>Stephan Büchel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6978">
                        <w:rPr>
                          <w:sz w:val="16"/>
                          <w:szCs w:val="16"/>
                        </w:rPr>
                        <w:t>Stv.: Irena Jola (PDL)</w:t>
                      </w:r>
                    </w:p>
                  </w:txbxContent>
                </v:textbox>
              </v:shape>
            </w:pict>
          </mc:Fallback>
        </mc:AlternateContent>
      </w:r>
    </w:p>
    <w:p w:rsidR="00A61FF8" w:rsidRPr="00A61FF8" w:rsidRDefault="0064457B" w:rsidP="00A61FF8">
      <w:pPr>
        <w:tabs>
          <w:tab w:val="left" w:pos="10662"/>
        </w:tabs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6820534</wp:posOffset>
                </wp:positionH>
                <wp:positionV relativeFrom="paragraph">
                  <wp:posOffset>149225</wp:posOffset>
                </wp:positionV>
                <wp:extent cx="9525" cy="1504950"/>
                <wp:effectExtent l="0" t="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A2EDF" id="Gerader Verbinder 2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05pt,11.75pt" to="537.8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" strokecolor="black [3213]" strokeweight=".5pt">
                <v:stroke dashstyle="3 1" joinstyle="miter"/>
              </v:line>
            </w:pict>
          </mc:Fallback>
        </mc:AlternateContent>
      </w:r>
      <w:r w:rsidR="0038277F"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2C87F826" wp14:editId="774795A1">
                <wp:simplePos x="0" y="0"/>
                <wp:positionH relativeFrom="column">
                  <wp:posOffset>7030085</wp:posOffset>
                </wp:positionH>
                <wp:positionV relativeFrom="paragraph">
                  <wp:posOffset>153988</wp:posOffset>
                </wp:positionV>
                <wp:extent cx="1671638" cy="461645"/>
                <wp:effectExtent l="0" t="0" r="24130" b="14605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1638" cy="461645"/>
                          <a:chOff x="0" y="0"/>
                          <a:chExt cx="2880" cy="1260"/>
                        </a:xfrm>
                      </wpg:grpSpPr>
                      <wps:wsp>
                        <wps:cNvPr id="4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77F" w:rsidRPr="00A61FF8" w:rsidRDefault="0038277F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Konsiliarischer Dienst:</w:t>
                              </w:r>
                            </w:p>
                            <w:p w:rsidR="0038277F" w:rsidRPr="00EA0657" w:rsidRDefault="0038277F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Zahnarztpraxis Coronadent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7F826" id="Gruppieren 48" o:spid="_x0000_s1036" style="position:absolute;margin-left:553.55pt;margin-top:12.15pt;width:131.65pt;height:36.35pt;z-index:251715072" coordsize="28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">
                <v:roundrect id="AutoShape 27" o:spid="_x0000_s1037" style="position:absolute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">
                  <v:stroke dashstyle="dash"/>
                </v:roundrect>
                <v:shape id="Text Box 28" o:spid="_x0000_s1038" type="#_x0000_t202" style="position:absolute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38277F" w:rsidRPr="00A61FF8" w:rsidRDefault="0038277F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Konsiliarischer Dienst:</w:t>
                        </w:r>
                      </w:p>
                      <w:p w:rsidR="0038277F" w:rsidRPr="00EA0657" w:rsidRDefault="0038277F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Zahnarztpraxis Coronadent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77F" w:rsidRPr="00DB2B67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149225</wp:posOffset>
                </wp:positionV>
                <wp:extent cx="1209675" cy="4763"/>
                <wp:effectExtent l="0" t="0" r="28575" b="3365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CEF4B" id="Gerader Verbinder 6" o:spid="_x0000_s1026" style="position:absolute;flip:y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8pt,11.75pt" to="53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B5E03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2498892</wp:posOffset>
                </wp:positionH>
                <wp:positionV relativeFrom="paragraph">
                  <wp:posOffset>72323</wp:posOffset>
                </wp:positionV>
                <wp:extent cx="1443790" cy="0"/>
                <wp:effectExtent l="0" t="0" r="23495" b="1905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90740" id="Gerader Verbinder 7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5.7pt" to="310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B5E03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28C685" wp14:editId="1A54C119">
                <wp:simplePos x="0" y="0"/>
                <wp:positionH relativeFrom="column">
                  <wp:posOffset>3807928</wp:posOffset>
                </wp:positionH>
                <wp:positionV relativeFrom="paragraph">
                  <wp:posOffset>149324</wp:posOffset>
                </wp:positionV>
                <wp:extent cx="5047" cy="1501541"/>
                <wp:effectExtent l="0" t="0" r="33655" b="22860"/>
                <wp:wrapNone/>
                <wp:docPr id="88" name="Gerade Verbindu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" cy="1501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4F31" id="Gerade Verbindung 8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9.85pt,11.75pt" to="300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  <w:r w:rsidR="00DB2B67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3807928</wp:posOffset>
                </wp:positionH>
                <wp:positionV relativeFrom="paragraph">
                  <wp:posOffset>152768</wp:posOffset>
                </wp:positionV>
                <wp:extent cx="86627" cy="0"/>
                <wp:effectExtent l="0" t="0" r="2794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BF50" id="Gerader Verbinder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12.05pt" to="306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38277F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5CEE12" wp14:editId="5A261B67">
                <wp:simplePos x="0" y="0"/>
                <wp:positionH relativeFrom="column">
                  <wp:posOffset>6820535</wp:posOffset>
                </wp:positionH>
                <wp:positionV relativeFrom="paragraph">
                  <wp:posOffset>80328</wp:posOffset>
                </wp:positionV>
                <wp:extent cx="209550" cy="0"/>
                <wp:effectExtent l="0" t="0" r="19050" b="19050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5C348" id="Gerader Verbinder 7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05pt,6.35pt" to="553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" strokecolor="black [3200]" strokeweight=".5pt">
                <v:stroke dashstyle="3 1" joinstyle="miter"/>
              </v:line>
            </w:pict>
          </mc:Fallback>
        </mc:AlternateContent>
      </w:r>
      <w:r w:rsidR="006B5E03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507F59" wp14:editId="0B327245">
                <wp:simplePos x="0" y="0"/>
                <wp:positionH relativeFrom="column">
                  <wp:posOffset>651510</wp:posOffset>
                </wp:positionH>
                <wp:positionV relativeFrom="paragraph">
                  <wp:posOffset>65527</wp:posOffset>
                </wp:positionV>
                <wp:extent cx="2135505" cy="908049"/>
                <wp:effectExtent l="0" t="0" r="0" b="6985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908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pStyle w:val="berschrift3"/>
                              <w:spacing w:before="0" w:after="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DB2B6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rbeitssicherheit</w:t>
                            </w:r>
                            <w:r w:rsidRPr="00A61FF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26978" w:rsidRPr="00A61FF8" w:rsidRDefault="00A26978" w:rsidP="00A26978">
                            <w:pPr>
                              <w:tabs>
                                <w:tab w:val="left" w:pos="70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61FF8">
                              <w:rPr>
                                <w:sz w:val="16"/>
                                <w:szCs w:val="16"/>
                              </w:rPr>
                              <w:t xml:space="preserve">SiBe :   </w:t>
                            </w:r>
                            <w:r w:rsidRPr="00A61FF8">
                              <w:rPr>
                                <w:sz w:val="16"/>
                                <w:szCs w:val="16"/>
                              </w:rPr>
                              <w:tab/>
                              <w:t xml:space="preserve">Johann Gruber </w:t>
                            </w:r>
                          </w:p>
                          <w:p w:rsidR="00A61FF8" w:rsidRDefault="00A61FF8" w:rsidP="00A61FF8">
                            <w:pPr>
                              <w:pStyle w:val="berschrift3"/>
                              <w:tabs>
                                <w:tab w:val="left" w:pos="709"/>
                              </w:tabs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61FF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BeSiBe: </w:t>
                            </w:r>
                            <w:r w:rsidRPr="00A61FF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ab/>
                              <w:t>Stephan Büchel (HL)</w:t>
                            </w:r>
                            <w:r w:rsidR="00A26978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Administration</w:t>
                            </w:r>
                          </w:p>
                          <w:p w:rsidR="00A26978" w:rsidRDefault="00DB2B67" w:rsidP="00A2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KOPAS</w:t>
                            </w:r>
                            <w:r w:rsidR="007D6DE4">
                              <w:tab/>
                            </w:r>
                            <w:r w:rsidRPr="00A26978">
                              <w:rPr>
                                <w:sz w:val="16"/>
                                <w:szCs w:val="16"/>
                              </w:rPr>
                              <w:t xml:space="preserve">Irena </w:t>
                            </w:r>
                            <w:r w:rsidR="00A26978" w:rsidRPr="00A26978">
                              <w:rPr>
                                <w:sz w:val="16"/>
                                <w:szCs w:val="16"/>
                              </w:rPr>
                              <w:t>Jola</w:t>
                            </w:r>
                            <w:r w:rsidR="00A26978">
                              <w:rPr>
                                <w:sz w:val="16"/>
                                <w:szCs w:val="16"/>
                              </w:rPr>
                              <w:t>, Pflege</w:t>
                            </w:r>
                          </w:p>
                          <w:p w:rsidR="00A26978" w:rsidRDefault="00A26978" w:rsidP="00A2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2B67">
                              <w:rPr>
                                <w:sz w:val="16"/>
                                <w:szCs w:val="16"/>
                              </w:rPr>
                              <w:t>Tobias Jillich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Küche</w:t>
                            </w:r>
                          </w:p>
                          <w:p w:rsidR="00DB2B67" w:rsidRPr="00A26978" w:rsidRDefault="00A26978" w:rsidP="00A26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2B67">
                              <w:rPr>
                                <w:sz w:val="16"/>
                                <w:szCs w:val="16"/>
                              </w:rPr>
                              <w:t xml:space="preserve">Petra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Theus, Hauswirtschaft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07F59" id="Text Box 11" o:spid="_x0000_s1039" type="#_x0000_t202" style="position:absolute;margin-left:51.3pt;margin-top:5.15pt;width:168.15pt;height:71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" filled="f" fillcolor="#cfc" stroked="f">
                <v:textbox inset="1.5mm,,.5mm">
                  <w:txbxContent>
                    <w:p w:rsidR="00A61FF8" w:rsidRPr="00A61FF8" w:rsidRDefault="00A61FF8" w:rsidP="00A61FF8">
                      <w:pPr>
                        <w:pStyle w:val="berschrift3"/>
                        <w:spacing w:before="0" w:after="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A61FF8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DB2B6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rbeitssicherheit</w:t>
                      </w:r>
                      <w:r w:rsidRPr="00A61FF8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A26978" w:rsidRPr="00A61FF8" w:rsidRDefault="00A26978" w:rsidP="00A26978">
                      <w:pPr>
                        <w:tabs>
                          <w:tab w:val="left" w:pos="709"/>
                        </w:tabs>
                        <w:rPr>
                          <w:sz w:val="16"/>
                          <w:szCs w:val="16"/>
                        </w:rPr>
                      </w:pPr>
                      <w:r w:rsidRPr="00A61FF8">
                        <w:rPr>
                          <w:sz w:val="16"/>
                          <w:szCs w:val="16"/>
                        </w:rPr>
                        <w:t xml:space="preserve">SiBe :   </w:t>
                      </w:r>
                      <w:r w:rsidRPr="00A61FF8">
                        <w:rPr>
                          <w:sz w:val="16"/>
                          <w:szCs w:val="16"/>
                        </w:rPr>
                        <w:tab/>
                        <w:t xml:space="preserve">Johann Gruber </w:t>
                      </w:r>
                    </w:p>
                    <w:p w:rsidR="00A61FF8" w:rsidRDefault="00A61FF8" w:rsidP="00A61FF8">
                      <w:pPr>
                        <w:pStyle w:val="berschrift3"/>
                        <w:tabs>
                          <w:tab w:val="left" w:pos="709"/>
                        </w:tabs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</w:pPr>
                      <w:r w:rsidRPr="00A61FF8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 xml:space="preserve">BeSiBe: </w:t>
                      </w:r>
                      <w:r w:rsidRPr="00A61FF8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ab/>
                        <w:t>Stephan Büchel (HL)</w:t>
                      </w:r>
                      <w:r w:rsidR="00A26978">
                        <w:rPr>
                          <w:rFonts w:ascii="Arial" w:hAnsi="Arial" w:cs="Arial"/>
                          <w:b w:val="0"/>
                          <w:color w:val="auto"/>
                          <w:sz w:val="16"/>
                          <w:szCs w:val="16"/>
                        </w:rPr>
                        <w:t>Administration</w:t>
                      </w:r>
                    </w:p>
                    <w:p w:rsidR="00A26978" w:rsidRDefault="00DB2B67" w:rsidP="00A26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KOPAS</w:t>
                      </w:r>
                      <w:r w:rsidR="007D6DE4">
                        <w:tab/>
                      </w:r>
                      <w:r w:rsidRPr="00A26978">
                        <w:rPr>
                          <w:sz w:val="16"/>
                          <w:szCs w:val="16"/>
                        </w:rPr>
                        <w:t xml:space="preserve">Irena </w:t>
                      </w:r>
                      <w:r w:rsidR="00A26978" w:rsidRPr="00A26978">
                        <w:rPr>
                          <w:sz w:val="16"/>
                          <w:szCs w:val="16"/>
                        </w:rPr>
                        <w:t>Jola</w:t>
                      </w:r>
                      <w:r w:rsidR="00A26978">
                        <w:rPr>
                          <w:sz w:val="16"/>
                          <w:szCs w:val="16"/>
                        </w:rPr>
                        <w:t>, Pflege</w:t>
                      </w:r>
                    </w:p>
                    <w:p w:rsidR="00A26978" w:rsidRDefault="00A26978" w:rsidP="00A26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B2B67">
                        <w:rPr>
                          <w:sz w:val="16"/>
                          <w:szCs w:val="16"/>
                        </w:rPr>
                        <w:t>Tobias Jillich</w:t>
                      </w:r>
                      <w:r>
                        <w:rPr>
                          <w:sz w:val="16"/>
                          <w:szCs w:val="16"/>
                        </w:rPr>
                        <w:t>, Küche</w:t>
                      </w:r>
                    </w:p>
                    <w:p w:rsidR="00DB2B67" w:rsidRPr="00A26978" w:rsidRDefault="00A26978" w:rsidP="00A269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B2B67">
                        <w:rPr>
                          <w:sz w:val="16"/>
                          <w:szCs w:val="16"/>
                        </w:rPr>
                        <w:t xml:space="preserve">Petra </w:t>
                      </w:r>
                      <w:r>
                        <w:rPr>
                          <w:sz w:val="16"/>
                          <w:szCs w:val="16"/>
                        </w:rPr>
                        <w:t>Theus, Hauswirtschaft</w:t>
                      </w:r>
                    </w:p>
                  </w:txbxContent>
                </v:textbox>
              </v:shape>
            </w:pict>
          </mc:Fallback>
        </mc:AlternateContent>
      </w:r>
      <w:r w:rsidR="006B5E03" w:rsidRPr="00A2697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102074" wp14:editId="46B9C893">
                <wp:simplePos x="0" y="0"/>
                <wp:positionH relativeFrom="column">
                  <wp:posOffset>563245</wp:posOffset>
                </wp:positionH>
                <wp:positionV relativeFrom="paragraph">
                  <wp:posOffset>81915</wp:posOffset>
                </wp:positionV>
                <wp:extent cx="2306320" cy="949325"/>
                <wp:effectExtent l="0" t="0" r="17780" b="2222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949325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F56D" id="Abgerundetes Rechteck 57" o:spid="_x0000_s1026" style="position:absolute;margin-left:44.35pt;margin-top:6.45pt;width:181.6pt;height:74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A61FF8" w:rsidRPr="00A61FF8" w:rsidRDefault="00C325EF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1B89AC8" wp14:editId="6216D188">
                <wp:simplePos x="0" y="0"/>
                <wp:positionH relativeFrom="column">
                  <wp:posOffset>4944110</wp:posOffset>
                </wp:positionH>
                <wp:positionV relativeFrom="paragraph">
                  <wp:posOffset>114935</wp:posOffset>
                </wp:positionV>
                <wp:extent cx="1549428" cy="601980"/>
                <wp:effectExtent l="0" t="0" r="12700" b="762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9428" cy="601980"/>
                          <a:chOff x="0" y="0"/>
                          <a:chExt cx="2880" cy="957"/>
                        </a:xfrm>
                      </wpg:grpSpPr>
                      <wps:wsp>
                        <wps:cNvPr id="4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2880" cy="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67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A61FF8">
                              <w:pPr>
                                <w:pStyle w:val="berschrift6"/>
                                <w:spacing w:before="0"/>
                                <w:ind w:right="-306"/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  <w:t>Sekretariat/Buchhaltung</w:t>
                              </w:r>
                            </w:p>
                            <w:p w:rsidR="000E42F1" w:rsidRDefault="007B58EE" w:rsidP="007B58EE">
                              <w:pPr>
                                <w:ind w:right="-307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Ulisse Pool</w:t>
                              </w:r>
                            </w:p>
                            <w:p w:rsidR="00A61FF8" w:rsidRPr="00A26978" w:rsidRDefault="00A61FF8" w:rsidP="00C325EF">
                              <w:pPr>
                                <w:ind w:right="-30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6978">
                                <w:rPr>
                                  <w:sz w:val="14"/>
                                  <w:szCs w:val="14"/>
                                </w:rPr>
                                <w:t>(Stv.Andrea Demarmels, Gemeinde)</w:t>
                              </w:r>
                            </w:p>
                            <w:p w:rsidR="00C325EF" w:rsidRDefault="00C325EF"/>
                          </w:txbxContent>
                        </wps:txbx>
                        <wps:bodyPr rot="0" vert="horz" wrap="square" lIns="54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89AC8" id="Gruppieren 59" o:spid="_x0000_s1040" style="position:absolute;margin-left:389.3pt;margin-top:9.05pt;width:122pt;height:47.4pt;z-index:251624960" coordsize="2880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">
                <v:roundrect id="AutoShape 21" o:spid="_x0000_s1041" style="position:absolute;top:4;width:2880;height:7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" fillcolor="#cfc"/>
                <v:shape id="Text Box 22" o:spid="_x0000_s1042" type="#_x0000_t202" style="position:absolute;width:2667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" filled="f" fillcolor="#cfc" stroked="f">
                  <v:stroke dashstyle="dash"/>
                  <v:textbox inset="1.5mm,,.5mm">
                    <w:txbxContent>
                      <w:p w:rsidR="00A61FF8" w:rsidRPr="00A61FF8" w:rsidRDefault="00A61FF8" w:rsidP="00A61FF8">
                        <w:pPr>
                          <w:pStyle w:val="berschrift6"/>
                          <w:spacing w:before="0"/>
                          <w:ind w:right="-306"/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  <w:sz w:val="18"/>
                            <w:szCs w:val="18"/>
                          </w:rPr>
                          <w:t>Sekretariat/Buchhaltung</w:t>
                        </w:r>
                      </w:p>
                      <w:p w:rsidR="000E42F1" w:rsidRDefault="007B58EE" w:rsidP="007B58EE">
                        <w:pPr>
                          <w:ind w:right="-30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Ulisse Pool</w:t>
                        </w:r>
                      </w:p>
                      <w:p w:rsidR="00A61FF8" w:rsidRPr="00A26978" w:rsidRDefault="00A61FF8" w:rsidP="00C325EF">
                        <w:pPr>
                          <w:ind w:right="-307"/>
                          <w:rPr>
                            <w:sz w:val="16"/>
                            <w:szCs w:val="16"/>
                          </w:rPr>
                        </w:pPr>
                        <w:r w:rsidRPr="00A26978">
                          <w:rPr>
                            <w:sz w:val="14"/>
                            <w:szCs w:val="14"/>
                          </w:rPr>
                          <w:t>(Stv.Andrea Demarmels, Gemeinde)</w:t>
                        </w:r>
                      </w:p>
                      <w:p w:rsidR="00C325EF" w:rsidRDefault="00C325EF"/>
                    </w:txbxContent>
                  </v:textbox>
                </v:shape>
              </v:group>
            </w:pict>
          </mc:Fallback>
        </mc:AlternateContent>
      </w:r>
      <w:r w:rsidR="00881597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09B52" wp14:editId="20D37E52">
                <wp:simplePos x="0" y="0"/>
                <wp:positionH relativeFrom="column">
                  <wp:posOffset>4751203</wp:posOffset>
                </wp:positionH>
                <wp:positionV relativeFrom="paragraph">
                  <wp:posOffset>17478</wp:posOffset>
                </wp:positionV>
                <wp:extent cx="34925" cy="1536165"/>
                <wp:effectExtent l="0" t="0" r="22225" b="26035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25" cy="1536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2220" id="Gerade Verbindung 8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1.4pt" to="376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A61FF8" w:rsidRPr="00A61FF8" w:rsidRDefault="0038277F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ED25E19" wp14:editId="2770BE06">
                <wp:simplePos x="0" y="0"/>
                <wp:positionH relativeFrom="column">
                  <wp:posOffset>7029486</wp:posOffset>
                </wp:positionH>
                <wp:positionV relativeFrom="paragraph">
                  <wp:posOffset>92393</wp:posOffset>
                </wp:positionV>
                <wp:extent cx="1725169" cy="483628"/>
                <wp:effectExtent l="0" t="0" r="27940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25169" cy="483628"/>
                          <a:chOff x="-100" y="0"/>
                          <a:chExt cx="2897" cy="1320"/>
                        </a:xfrm>
                      </wpg:grpSpPr>
                      <wps:wsp>
                        <wps:cNvPr id="7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83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00" y="60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77F" w:rsidRPr="00A61FF8" w:rsidRDefault="0038277F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Konsiliarischer Dienst:</w:t>
                              </w:r>
                            </w:p>
                            <w:p w:rsidR="0038277F" w:rsidRPr="00EA0657" w:rsidRDefault="0038277F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A0657">
                                <w:rPr>
                                  <w:sz w:val="16"/>
                                  <w:szCs w:val="16"/>
                                </w:rPr>
                                <w:t>Klinik Beverin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5E19" id="Gruppieren 63" o:spid="_x0000_s1043" style="position:absolute;margin-left:553.5pt;margin-top:7.3pt;width:135.85pt;height:38.1pt;z-index:251717120" coordorigin="-100" coordsize="289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">
                <v:roundrect id="AutoShape 27" o:spid="_x0000_s1044" style="position:absolute;left:-83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">
                  <v:stroke dashstyle="dash"/>
                </v:roundrect>
                <v:shape id="Text Box 28" o:spid="_x0000_s1045" type="#_x0000_t202" style="position:absolute;left:-100;top:60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38277F" w:rsidRPr="00A61FF8" w:rsidRDefault="0038277F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Konsiliarischer Dienst:</w:t>
                        </w:r>
                      </w:p>
                      <w:p w:rsidR="0038277F" w:rsidRPr="00EA0657" w:rsidRDefault="0038277F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A0657">
                          <w:rPr>
                            <w:sz w:val="16"/>
                            <w:szCs w:val="16"/>
                          </w:rPr>
                          <w:t>Klinik Beverin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B67" w:rsidRDefault="0064457B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1D3F9B" wp14:editId="5E1E0BD4">
                <wp:simplePos x="0" y="0"/>
                <wp:positionH relativeFrom="column">
                  <wp:posOffset>2868930</wp:posOffset>
                </wp:positionH>
                <wp:positionV relativeFrom="paragraph">
                  <wp:posOffset>65088</wp:posOffset>
                </wp:positionV>
                <wp:extent cx="941705" cy="0"/>
                <wp:effectExtent l="0" t="0" r="10795" b="19050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8A52" id="Gerade Verbindung 8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5.9pt,5.15pt" to="300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" strokecolor="black [3213]" strokeweight=".5pt">
                <v:stroke dashstyle="3 1" joinstyle="miter"/>
              </v:line>
            </w:pict>
          </mc:Fallback>
        </mc:AlternateContent>
      </w:r>
      <w:r w:rsidR="0038277F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6834823</wp:posOffset>
                </wp:positionH>
                <wp:positionV relativeFrom="paragraph">
                  <wp:posOffset>127000</wp:posOffset>
                </wp:positionV>
                <wp:extent cx="257175" cy="0"/>
                <wp:effectExtent l="0" t="0" r="952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1C5DC" id="Gerader Verbinder 3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2pt,10pt" to="55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" strokecolor="black [3200]" strokeweight=".5pt">
                <v:stroke dashstyle="3 1" joinstyle="miter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ADCD5D" wp14:editId="16AC3597">
                <wp:simplePos x="0" y="0"/>
                <wp:positionH relativeFrom="column">
                  <wp:posOffset>4781632</wp:posOffset>
                </wp:positionH>
                <wp:positionV relativeFrom="paragraph">
                  <wp:posOffset>38448</wp:posOffset>
                </wp:positionV>
                <wp:extent cx="165182" cy="0"/>
                <wp:effectExtent l="0" t="0" r="25400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8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03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376.5pt;margin-top:3.05pt;width:13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WeLgIAAE4EAAAOAAAAZHJzL2Uyb0RvYy54bWysVMGO2jAQvVfqP1i+QxIWK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"/>
            </w:pict>
          </mc:Fallback>
        </mc:AlternateContent>
      </w:r>
    </w:p>
    <w:p w:rsidR="00A61FF8" w:rsidRPr="00A61FF8" w:rsidRDefault="00DB2B67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0F01A96A" wp14:editId="4DCCEEFF">
                <wp:simplePos x="0" y="0"/>
                <wp:positionH relativeFrom="column">
                  <wp:posOffset>4943709</wp:posOffset>
                </wp:positionH>
                <wp:positionV relativeFrom="paragraph">
                  <wp:posOffset>73894</wp:posOffset>
                </wp:positionV>
                <wp:extent cx="1635760" cy="581025"/>
                <wp:effectExtent l="0" t="0" r="21590" b="95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35760" cy="581025"/>
                          <a:chOff x="0" y="0"/>
                          <a:chExt cx="2880" cy="1271"/>
                        </a:xfrm>
                      </wpg:grpSpPr>
                      <wps:wsp>
                        <wps:cNvPr id="6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11"/>
                            <a:ext cx="262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A61FF8">
                              <w:pPr>
                                <w:spacing w:after="6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Unterhalt und Technik:</w:t>
                              </w:r>
                            </w:p>
                            <w:p w:rsidR="00A61FF8" w:rsidRDefault="00A61FF8" w:rsidP="00A61F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Bauamt der Gemeinde</w:t>
                              </w:r>
                            </w:p>
                            <w:p w:rsidR="00A61FF8" w:rsidRPr="00A26978" w:rsidRDefault="00A61FF8" w:rsidP="00A61F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6978">
                                <w:rPr>
                                  <w:sz w:val="16"/>
                                  <w:szCs w:val="16"/>
                                </w:rPr>
                                <w:t xml:space="preserve">Adrian Lenz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A96A" id="Gruppieren 38" o:spid="_x0000_s1046" style="position:absolute;margin-left:389.25pt;margin-top:5.8pt;width:128.8pt;height:45.75pt;z-index:251610624" coordsize="288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">
                <v:roundrect id="AutoShape 24" o:spid="_x0000_s1047" style="position:absolute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">
                  <v:stroke dashstyle="dash"/>
                </v:roundrect>
                <v:shape id="Text Box 25" o:spid="_x0000_s1048" type="#_x0000_t202" style="position:absolute;left:103;top:11;width:262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A61FF8" w:rsidRPr="00A61FF8" w:rsidRDefault="00A61FF8" w:rsidP="00A61FF8">
                        <w:pPr>
                          <w:spacing w:after="6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Unterhalt und Technik:</w:t>
                        </w:r>
                      </w:p>
                      <w:p w:rsidR="00A61FF8" w:rsidRDefault="00A61FF8" w:rsidP="00A61F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Bauamt der Gemeinde</w:t>
                        </w:r>
                      </w:p>
                      <w:p w:rsidR="00A61FF8" w:rsidRPr="00A26978" w:rsidRDefault="00A61FF8" w:rsidP="00A61FF8">
                        <w:pPr>
                          <w:rPr>
                            <w:sz w:val="16"/>
                            <w:szCs w:val="16"/>
                          </w:rPr>
                        </w:pPr>
                        <w:r w:rsidRPr="00A26978">
                          <w:rPr>
                            <w:sz w:val="16"/>
                            <w:szCs w:val="16"/>
                          </w:rPr>
                          <w:t xml:space="preserve">Adrian Lenz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1FF8" w:rsidRPr="00A61FF8" w:rsidRDefault="0064457B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7990573" wp14:editId="1472B11F">
                <wp:simplePos x="0" y="0"/>
                <wp:positionH relativeFrom="column">
                  <wp:posOffset>695960</wp:posOffset>
                </wp:positionH>
                <wp:positionV relativeFrom="paragraph">
                  <wp:posOffset>142896</wp:posOffset>
                </wp:positionV>
                <wp:extent cx="1443037" cy="482244"/>
                <wp:effectExtent l="0" t="0" r="24130" b="0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43037" cy="482244"/>
                          <a:chOff x="-10391" y="449"/>
                          <a:chExt cx="2880" cy="1318"/>
                        </a:xfrm>
                      </wpg:grpSpPr>
                      <wps:wsp>
                        <wps:cNvPr id="5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10391" y="449"/>
                            <a:ext cx="288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0391" y="507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38277F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b/>
                                  <w:sz w:val="18"/>
                                  <w:szCs w:val="18"/>
                                </w:rPr>
                                <w:t>Freiwillige Helferinnen:</w:t>
                              </w:r>
                            </w:p>
                            <w:p w:rsidR="0038277F" w:rsidRPr="0038277F" w:rsidRDefault="00A61FF8" w:rsidP="0038277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26978">
                                <w:rPr>
                                  <w:sz w:val="16"/>
                                  <w:szCs w:val="16"/>
                                </w:rPr>
                                <w:t>4 Gruppen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90573" id="Gruppieren 79" o:spid="_x0000_s1049" style="position:absolute;margin-left:54.8pt;margin-top:11.25pt;width:113.6pt;height:37.95pt;z-index:251614720" coordorigin="-10391,449" coordsize="288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">
                <v:roundrect id="AutoShape 27" o:spid="_x0000_s1050" style="position:absolute;left:-10391;top:449;width:2880;height:1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">
                  <v:stroke dashstyle="dash"/>
                </v:roundrect>
                <v:shape id="Text Box 28" o:spid="_x0000_s1051" type="#_x0000_t202" style="position:absolute;left:-10391;top:507;width:28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A61FF8" w:rsidRPr="00A61FF8" w:rsidRDefault="00A61FF8" w:rsidP="0038277F">
                        <w:pPr>
                          <w:spacing w:after="6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b/>
                            <w:sz w:val="18"/>
                            <w:szCs w:val="18"/>
                          </w:rPr>
                          <w:t>Freiwillige Helferinnen:</w:t>
                        </w:r>
                      </w:p>
                      <w:p w:rsidR="0038277F" w:rsidRPr="0038277F" w:rsidRDefault="00A61FF8" w:rsidP="0038277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26978">
                          <w:rPr>
                            <w:sz w:val="16"/>
                            <w:szCs w:val="16"/>
                          </w:rPr>
                          <w:t>4 Gruppen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77F" w:rsidRPr="00A61FF8">
        <w:rPr>
          <w:b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CA1C7FC" wp14:editId="1581F13B">
                <wp:simplePos x="0" y="0"/>
                <wp:positionH relativeFrom="column">
                  <wp:posOffset>7034530</wp:posOffset>
                </wp:positionH>
                <wp:positionV relativeFrom="paragraph">
                  <wp:posOffset>29845</wp:posOffset>
                </wp:positionV>
                <wp:extent cx="1838325" cy="645160"/>
                <wp:effectExtent l="0" t="0" r="9525" b="2159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38325" cy="645160"/>
                          <a:chOff x="-15" y="209"/>
                          <a:chExt cx="2895" cy="1139"/>
                        </a:xfrm>
                      </wpg:grpSpPr>
                      <wps:wsp>
                        <wps:cNvPr id="7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-15" y="272"/>
                            <a:ext cx="2880" cy="1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"/>
                            <a:ext cx="2880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FF8" w:rsidRPr="00A61FF8" w:rsidRDefault="00A61FF8" w:rsidP="00A61FF8">
                              <w:pPr>
                                <w:pStyle w:val="berschrift3"/>
                                <w:spacing w:before="0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A61FF8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Seelsorge:</w:t>
                              </w:r>
                            </w:p>
                            <w:p w:rsidR="00A61FF8" w:rsidRPr="00A61FF8" w:rsidRDefault="00A61FF8" w:rsidP="00A61FF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1FF8">
                                <w:rPr>
                                  <w:sz w:val="16"/>
                                  <w:szCs w:val="16"/>
                                </w:rPr>
                                <w:t xml:space="preserve">kath.: </w:t>
                              </w:r>
                              <w:r w:rsidRPr="00A61FF8">
                                <w:rPr>
                                  <w:sz w:val="16"/>
                                  <w:szCs w:val="16"/>
                                </w:rPr>
                                <w:tab/>
                                <w:t>Vikar Clau Martin Bieler</w:t>
                              </w:r>
                            </w:p>
                            <w:p w:rsidR="00A61FF8" w:rsidRPr="00A61FF8" w:rsidRDefault="00A61FF8" w:rsidP="00E97339">
                              <w:p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A61FF8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prot:</w:t>
                              </w:r>
                              <w:r w:rsidRPr="00A61FF8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ab/>
                              </w:r>
                              <w:r w:rsidR="00E97339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Vakant</w:t>
                              </w:r>
                            </w:p>
                          </w:txbxContent>
                        </wps:txbx>
                        <wps:bodyPr rot="0" vert="horz" wrap="square" lIns="54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C7FC" id="Gruppieren 47" o:spid="_x0000_s1052" style="position:absolute;margin-left:553.9pt;margin-top:2.35pt;width:144.75pt;height:50.8pt;z-index:251606528" coordorigin="-15,209" coordsize="2895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">
                <v:roundrect id="AutoShape 17" o:spid="_x0000_s1053" style="position:absolute;left:-15;top:272;width:2880;height:10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">
                  <v:stroke dashstyle="dash"/>
                </v:roundrect>
                <v:shape id="Text Box 18" o:spid="_x0000_s1054" type="#_x0000_t202" style="position:absolute;top:209;width:2880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" filled="f" fillcolor="#cfc" stroked="f">
                  <v:textbox inset="1.5mm,,.5mm">
                    <w:txbxContent>
                      <w:p w:rsidR="00A61FF8" w:rsidRPr="00A61FF8" w:rsidRDefault="00A61FF8" w:rsidP="00A61FF8">
                        <w:pPr>
                          <w:pStyle w:val="berschrift3"/>
                          <w:spacing w:before="0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</w:pPr>
                        <w:r w:rsidRPr="00A61FF8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Seelsorge:</w:t>
                        </w:r>
                      </w:p>
                      <w:p w:rsidR="00A61FF8" w:rsidRPr="00A61FF8" w:rsidRDefault="00A61FF8" w:rsidP="00A61FF8">
                        <w:pPr>
                          <w:rPr>
                            <w:sz w:val="16"/>
                            <w:szCs w:val="16"/>
                          </w:rPr>
                        </w:pPr>
                        <w:r w:rsidRPr="00A61FF8">
                          <w:rPr>
                            <w:sz w:val="16"/>
                            <w:szCs w:val="16"/>
                          </w:rPr>
                          <w:t xml:space="preserve">kath.: </w:t>
                        </w:r>
                        <w:r w:rsidRPr="00A61FF8">
                          <w:rPr>
                            <w:sz w:val="16"/>
                            <w:szCs w:val="16"/>
                          </w:rPr>
                          <w:tab/>
                          <w:t>Vikar Clau Martin Bieler</w:t>
                        </w:r>
                      </w:p>
                      <w:p w:rsidR="00A61FF8" w:rsidRPr="00A61FF8" w:rsidRDefault="00A61FF8" w:rsidP="00E97339">
                        <w:pPr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A61FF8">
                          <w:rPr>
                            <w:sz w:val="16"/>
                            <w:szCs w:val="16"/>
                            <w:lang w:val="it-IT"/>
                          </w:rPr>
                          <w:t>prot:</w:t>
                        </w:r>
                        <w:r w:rsidRPr="00A61FF8">
                          <w:rPr>
                            <w:sz w:val="16"/>
                            <w:szCs w:val="16"/>
                            <w:lang w:val="it-IT"/>
                          </w:rPr>
                          <w:tab/>
                        </w:r>
                        <w:r w:rsidR="00E97339">
                          <w:rPr>
                            <w:sz w:val="16"/>
                            <w:szCs w:val="16"/>
                            <w:lang w:val="it-IT"/>
                          </w:rPr>
                          <w:t>Vakant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44E215" wp14:editId="76A1FF64">
                <wp:simplePos x="0" y="0"/>
                <wp:positionH relativeFrom="column">
                  <wp:posOffset>4780280</wp:posOffset>
                </wp:positionH>
                <wp:positionV relativeFrom="paragraph">
                  <wp:posOffset>149225</wp:posOffset>
                </wp:positionV>
                <wp:extent cx="165100" cy="0"/>
                <wp:effectExtent l="0" t="0" r="25400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C0D0E" id="Gerade Verbindung 4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6.4pt,11.75pt" to="389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" strokecolor="windowText">
                <v:stroke dashstyle="3 1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64457B" w:rsidP="00A61FF8">
      <w:pPr>
        <w:rPr>
          <w:b/>
        </w:rPr>
      </w:pPr>
      <w:r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6834823</wp:posOffset>
                </wp:positionH>
                <wp:positionV relativeFrom="paragraph">
                  <wp:posOffset>47625</wp:posOffset>
                </wp:positionV>
                <wp:extent cx="195262" cy="0"/>
                <wp:effectExtent l="0" t="0" r="14605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1EF62" id="Gerader Verbinder 39" o:spid="_x0000_s1026" style="position:absolute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2pt,3.75pt" to="553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" strokecolor="black [3200]" strokeweight=".5pt">
                <v:stroke dashstyle="3 1" joinstyle="miter"/>
              </v:line>
            </w:pict>
          </mc:Fallback>
        </mc:AlternateContent>
      </w:r>
      <w:r w:rsidR="006B5E03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97BE9" wp14:editId="03137A3B">
                <wp:simplePos x="0" y="0"/>
                <wp:positionH relativeFrom="column">
                  <wp:posOffset>2138680</wp:posOffset>
                </wp:positionH>
                <wp:positionV relativeFrom="paragraph">
                  <wp:posOffset>47625</wp:posOffset>
                </wp:positionV>
                <wp:extent cx="1666240" cy="0"/>
                <wp:effectExtent l="0" t="0" r="10160" b="1905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0BABE" id="Gerade Verbindung 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4pt,3.75pt" to="299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" strokecolor="black [3213]" strokeweight=".5pt">
                <v:stroke dashstyle="3 1" joinstyle="miter"/>
              </v:line>
            </w:pict>
          </mc:Fallback>
        </mc:AlternateContent>
      </w:r>
    </w:p>
    <w:p w:rsidR="00DB2B67" w:rsidRDefault="00DB2B67" w:rsidP="00A61FF8">
      <w:pPr>
        <w:rPr>
          <w:b/>
        </w:rPr>
      </w:pPr>
    </w:p>
    <w:p w:rsidR="00A61FF8" w:rsidRPr="00A61FF8" w:rsidRDefault="001B532C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CFA646" wp14:editId="1C2AAA84">
                <wp:simplePos x="0" y="0"/>
                <wp:positionH relativeFrom="column">
                  <wp:posOffset>2056130</wp:posOffset>
                </wp:positionH>
                <wp:positionV relativeFrom="paragraph">
                  <wp:posOffset>77409</wp:posOffset>
                </wp:positionV>
                <wp:extent cx="6813509" cy="3175"/>
                <wp:effectExtent l="0" t="0" r="26035" b="34925"/>
                <wp:wrapNone/>
                <wp:docPr id="40" name="Gerade Verbindun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09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F9C4" id="Gerade Verbindung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6.1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"/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DC50B0" wp14:editId="3E103565">
                <wp:simplePos x="0" y="0"/>
                <wp:positionH relativeFrom="column">
                  <wp:posOffset>2053590</wp:posOffset>
                </wp:positionH>
                <wp:positionV relativeFrom="paragraph">
                  <wp:posOffset>76835</wp:posOffset>
                </wp:positionV>
                <wp:extent cx="0" cy="520700"/>
                <wp:effectExtent l="0" t="0" r="19050" b="1270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88F4" id="Gerade Verbindung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6.05pt" to="161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"/>
            </w:pict>
          </mc:Fallback>
        </mc:AlternateContent>
      </w:r>
      <w:r w:rsidR="00E5140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D4C25" wp14:editId="5ABEE2DC">
                <wp:simplePos x="0" y="0"/>
                <wp:positionH relativeFrom="column">
                  <wp:posOffset>6675325</wp:posOffset>
                </wp:positionH>
                <wp:positionV relativeFrom="paragraph">
                  <wp:posOffset>83308</wp:posOffset>
                </wp:positionV>
                <wp:extent cx="5899" cy="430653"/>
                <wp:effectExtent l="0" t="0" r="32385" b="2667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" cy="4306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9FCEC" id="Gerade Verbindung 6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6pt,6.55pt" to="526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51409" w:rsidRPr="00E51409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1ED55" wp14:editId="12CAC6CD">
                <wp:simplePos x="0" y="0"/>
                <wp:positionH relativeFrom="column">
                  <wp:posOffset>8869885</wp:posOffset>
                </wp:positionH>
                <wp:positionV relativeFrom="paragraph">
                  <wp:posOffset>81178</wp:posOffset>
                </wp:positionV>
                <wp:extent cx="0" cy="426883"/>
                <wp:effectExtent l="0" t="0" r="19050" b="1143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56C0" id="Gerade Verbindung 6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4pt,6.4pt" to="698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E2E8A5" wp14:editId="1103E992">
                <wp:simplePos x="0" y="0"/>
                <wp:positionH relativeFrom="column">
                  <wp:posOffset>1231900</wp:posOffset>
                </wp:positionH>
                <wp:positionV relativeFrom="paragraph">
                  <wp:posOffset>151765</wp:posOffset>
                </wp:positionV>
                <wp:extent cx="1828800" cy="566420"/>
                <wp:effectExtent l="0" t="0" r="19050" b="2413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64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pStyle w:val="berschrift3"/>
                              <w:spacing w:before="0" w:after="6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Pflege und Betreuung</w:t>
                            </w:r>
                          </w:p>
                          <w:p w:rsidR="00A61FF8" w:rsidRPr="00A26978" w:rsidRDefault="009A4EA3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EA3">
                              <w:rPr>
                                <w:b/>
                                <w:sz w:val="16"/>
                                <w:szCs w:val="16"/>
                              </w:rPr>
                              <w:t>Leitung Pflege</w:t>
                            </w:r>
                            <w:r w:rsidR="00A61FF8" w:rsidRPr="00A26978">
                              <w:rPr>
                                <w:sz w:val="16"/>
                                <w:szCs w:val="16"/>
                              </w:rPr>
                              <w:t>:  Irena Jola</w:t>
                            </w:r>
                            <w:r w:rsidR="00A61FF8" w:rsidRPr="00A2697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A61FF8" w:rsidRPr="00A26978">
                              <w:rPr>
                                <w:sz w:val="14"/>
                                <w:szCs w:val="14"/>
                              </w:rPr>
                              <w:t>Stv.:   Carin Baltermi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E8A5" id="Textfeld 26" o:spid="_x0000_s1055" type="#_x0000_t202" style="position:absolute;margin-left:97pt;margin-top:11.95pt;width:2in;height:4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" fillcolor="#cfc">
                <v:textbox>
                  <w:txbxContent>
                    <w:p w:rsidR="00A61FF8" w:rsidRPr="00A61FF8" w:rsidRDefault="00A61FF8" w:rsidP="00A61FF8">
                      <w:pPr>
                        <w:pStyle w:val="berschrift3"/>
                        <w:spacing w:before="0" w:after="60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A61FF8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Pflege und Betreuung</w:t>
                      </w:r>
                    </w:p>
                    <w:p w:rsidR="00A61FF8" w:rsidRPr="00A26978" w:rsidRDefault="009A4EA3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EA3">
                        <w:rPr>
                          <w:b/>
                          <w:sz w:val="16"/>
                          <w:szCs w:val="16"/>
                        </w:rPr>
                        <w:t>Leitung Pflege</w:t>
                      </w:r>
                      <w:r w:rsidR="00A61FF8" w:rsidRPr="00A26978">
                        <w:rPr>
                          <w:sz w:val="16"/>
                          <w:szCs w:val="16"/>
                        </w:rPr>
                        <w:t>:  Irena Jola</w:t>
                      </w:r>
                      <w:r w:rsidR="00A61FF8" w:rsidRPr="00A26978">
                        <w:rPr>
                          <w:sz w:val="16"/>
                          <w:szCs w:val="16"/>
                        </w:rPr>
                        <w:br/>
                      </w:r>
                      <w:r w:rsidR="00A61FF8" w:rsidRPr="00A26978">
                        <w:rPr>
                          <w:sz w:val="14"/>
                          <w:szCs w:val="14"/>
                        </w:rPr>
                        <w:t>Stv.:   Carin Baltermi</w:t>
                      </w:r>
                    </w:p>
                  </w:txbxContent>
                </v:textbox>
              </v:shape>
            </w:pict>
          </mc:Fallback>
        </mc:AlternateContent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4419B" wp14:editId="2FF5C0A9">
                <wp:simplePos x="0" y="0"/>
                <wp:positionH relativeFrom="column">
                  <wp:posOffset>7887970</wp:posOffset>
                </wp:positionH>
                <wp:positionV relativeFrom="paragraph">
                  <wp:posOffset>29210</wp:posOffset>
                </wp:positionV>
                <wp:extent cx="1828800" cy="571500"/>
                <wp:effectExtent l="0" t="0" r="19050" b="1905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pStyle w:val="berschrift6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Hauswirtschaft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Leiterin: Petra Theus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419B" id="Textfeld 37" o:spid="_x0000_s1056" type="#_x0000_t202" style="position:absolute;margin-left:621.1pt;margin-top:2.3pt;width:2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" fillcolor="#cfc">
                <v:textbox inset="1.5mm,,.5mm">
                  <w:txbxContent>
                    <w:p w:rsidR="00A61FF8" w:rsidRPr="00DD4D0D" w:rsidRDefault="00A61FF8" w:rsidP="00A61FF8">
                      <w:pPr>
                        <w:pStyle w:val="berschrift6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D4D0D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  <w:t>Hauswirtschaft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Leiterin: Petra Theus</w:t>
                      </w: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CD5B6" wp14:editId="75CF5113">
                <wp:simplePos x="0" y="0"/>
                <wp:positionH relativeFrom="column">
                  <wp:posOffset>5883910</wp:posOffset>
                </wp:positionH>
                <wp:positionV relativeFrom="paragraph">
                  <wp:posOffset>33655</wp:posOffset>
                </wp:positionV>
                <wp:extent cx="1828800" cy="571500"/>
                <wp:effectExtent l="0" t="0" r="19050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pStyle w:val="berschrift6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Küche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Leiter Küche: </w:t>
                            </w:r>
                            <w:r w:rsidR="00DB2B67">
                              <w:rPr>
                                <w:sz w:val="16"/>
                                <w:szCs w:val="16"/>
                              </w:rPr>
                              <w:t>Tobias Jillich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D5B6" id="Textfeld 27" o:spid="_x0000_s1057" type="#_x0000_t202" style="position:absolute;margin-left:463.3pt;margin-top:2.65pt;width:2in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" fillcolor="#cfc">
                <v:textbox inset="1.5mm,,.5mm">
                  <w:txbxContent>
                    <w:p w:rsidR="00A61FF8" w:rsidRPr="00DD4D0D" w:rsidRDefault="00A61FF8" w:rsidP="00A61FF8">
                      <w:pPr>
                        <w:pStyle w:val="berschrift6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D4D0D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8"/>
                          <w:szCs w:val="18"/>
                        </w:rPr>
                        <w:t>Küche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Leiter Küche: </w:t>
                      </w:r>
                      <w:r w:rsidR="00DB2B67">
                        <w:rPr>
                          <w:sz w:val="16"/>
                          <w:szCs w:val="16"/>
                        </w:rPr>
                        <w:t>Tobias Jillich</w:t>
                      </w:r>
                    </w:p>
                  </w:txbxContent>
                </v:textbox>
              </v:shape>
            </w:pict>
          </mc:Fallback>
        </mc:AlternateContent>
      </w:r>
    </w:p>
    <w:p w:rsidR="00A61FF8" w:rsidRPr="00A61FF8" w:rsidRDefault="00A61FF8" w:rsidP="00A61FF8">
      <w:pPr>
        <w:tabs>
          <w:tab w:val="right" w:pos="15138"/>
        </w:tabs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63B52" wp14:editId="45FE751B">
                <wp:simplePos x="0" y="0"/>
                <wp:positionH relativeFrom="column">
                  <wp:posOffset>3676118</wp:posOffset>
                </wp:positionH>
                <wp:positionV relativeFrom="paragraph">
                  <wp:posOffset>51599</wp:posOffset>
                </wp:positionV>
                <wp:extent cx="1483995" cy="342900"/>
                <wp:effectExtent l="0" t="0" r="20955" b="1905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Aktivierung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6978">
                              <w:rPr>
                                <w:sz w:val="16"/>
                                <w:szCs w:val="16"/>
                              </w:rPr>
                              <w:t>Jvonne Lenz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3B52" id="Textfeld 82" o:spid="_x0000_s1058" type="#_x0000_t202" style="position:absolute;margin-left:289.45pt;margin-top:4.05pt;width:116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Aktivierung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6978">
                        <w:rPr>
                          <w:sz w:val="16"/>
                          <w:szCs w:val="16"/>
                        </w:rPr>
                        <w:t>Jvonne Lenz</w:t>
                      </w: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</w:rPr>
        <w:tab/>
      </w:r>
    </w:p>
    <w:p w:rsidR="00A61FF8" w:rsidRPr="00A61FF8" w:rsidRDefault="00A61FF8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F6F1D" wp14:editId="0FB6915E">
                <wp:simplePos x="0" y="0"/>
                <wp:positionH relativeFrom="column">
                  <wp:posOffset>3058795</wp:posOffset>
                </wp:positionH>
                <wp:positionV relativeFrom="paragraph">
                  <wp:posOffset>135890</wp:posOffset>
                </wp:positionV>
                <wp:extent cx="612775" cy="0"/>
                <wp:effectExtent l="0" t="0" r="15875" b="19050"/>
                <wp:wrapNone/>
                <wp:docPr id="83" name="Gerade Verbindu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3696" id="Gerade Verbindung 8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0.85pt,10.7pt" to="289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61FF8" w:rsidRPr="00A61FF8" w:rsidRDefault="00CE1A07" w:rsidP="00A61FF8">
      <w:pPr>
        <w:rPr>
          <w:b/>
        </w:rPr>
      </w:pPr>
      <w:r w:rsidRPr="00CE1A07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6772509</wp:posOffset>
                </wp:positionH>
                <wp:positionV relativeFrom="paragraph">
                  <wp:posOffset>138931</wp:posOffset>
                </wp:positionV>
                <wp:extent cx="0" cy="81414"/>
                <wp:effectExtent l="0" t="0" r="19050" b="3302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ED01" id="Gerader Verbinder 7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25pt,10.95pt" to="533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B2B67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C2F6EB" wp14:editId="64876D1C">
                <wp:simplePos x="0" y="0"/>
                <wp:positionH relativeFrom="column">
                  <wp:posOffset>8110421</wp:posOffset>
                </wp:positionH>
                <wp:positionV relativeFrom="paragraph">
                  <wp:posOffset>119681</wp:posOffset>
                </wp:positionV>
                <wp:extent cx="19250" cy="1183907"/>
                <wp:effectExtent l="0" t="0" r="19050" b="3556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0" cy="11839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8C1E2" id="Gerade Verbindung 2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6pt,9.4pt" to="640.1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"/>
            </w:pict>
          </mc:Fallback>
        </mc:AlternateContent>
      </w:r>
      <w:r w:rsidR="001B532C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F370DA" wp14:editId="3B3D53C1">
                <wp:simplePos x="0" y="0"/>
                <wp:positionH relativeFrom="column">
                  <wp:posOffset>2097425</wp:posOffset>
                </wp:positionH>
                <wp:positionV relativeFrom="paragraph">
                  <wp:posOffset>63275</wp:posOffset>
                </wp:positionV>
                <wp:extent cx="5716" cy="1333254"/>
                <wp:effectExtent l="0" t="0" r="32385" b="1968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6" cy="13332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8A60" id="Gerade Verbindung 25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5pt,5pt" to="165.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1BFE9" wp14:editId="38DC2756">
                <wp:simplePos x="0" y="0"/>
                <wp:positionH relativeFrom="column">
                  <wp:posOffset>8862695</wp:posOffset>
                </wp:positionH>
                <wp:positionV relativeFrom="paragraph">
                  <wp:posOffset>89535</wp:posOffset>
                </wp:positionV>
                <wp:extent cx="5715" cy="129540"/>
                <wp:effectExtent l="0" t="0" r="32385" b="22860"/>
                <wp:wrapNone/>
                <wp:docPr id="43" name="Gerade Verbindun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7F0E" id="Gerade Verbindung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85pt,7.05pt" to="69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D1FA" wp14:editId="08CD4575">
                <wp:simplePos x="0" y="0"/>
                <wp:positionH relativeFrom="column">
                  <wp:posOffset>8113395</wp:posOffset>
                </wp:positionH>
                <wp:positionV relativeFrom="paragraph">
                  <wp:posOffset>143510</wp:posOffset>
                </wp:positionV>
                <wp:extent cx="748665" cy="0"/>
                <wp:effectExtent l="0" t="0" r="13335" b="19050"/>
                <wp:wrapNone/>
                <wp:docPr id="42" name="Gerade Verbindung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14716" id="Gerade Verbindung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85pt,11.3pt" to="697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RoHgIAADY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"/>
            </w:pict>
          </mc:Fallback>
        </mc:AlternateContent>
      </w:r>
    </w:p>
    <w:p w:rsidR="00A61FF8" w:rsidRPr="00A61FF8" w:rsidRDefault="00DB2B67" w:rsidP="00A61FF8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1C082" wp14:editId="1492E50A">
                <wp:simplePos x="0" y="0"/>
                <wp:positionH relativeFrom="column">
                  <wp:posOffset>6165850</wp:posOffset>
                </wp:positionH>
                <wp:positionV relativeFrom="paragraph">
                  <wp:posOffset>69850</wp:posOffset>
                </wp:positionV>
                <wp:extent cx="1329991" cy="342900"/>
                <wp:effectExtent l="0" t="0" r="22860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991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B67" w:rsidRPr="00DD4D0D" w:rsidRDefault="00DB2B67" w:rsidP="00DB2B67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C082" id="Textfeld 19" o:spid="_x0000_s1059" type="#_x0000_t202" style="position:absolute;margin-left:485.5pt;margin-top:5.5pt;width:104.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" fillcolor="#cfc">
                <v:textbox inset=",.3mm,,.3mm">
                  <w:txbxContent>
                    <w:p w:rsidR="00DB2B67" w:rsidRPr="00DD4D0D" w:rsidRDefault="00DB2B67" w:rsidP="00DB2B67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4D0D">
                        <w:rPr>
                          <w:b/>
                          <w:sz w:val="18"/>
                          <w:szCs w:val="18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5EE40B1" wp14:editId="6034A010">
                <wp:simplePos x="0" y="0"/>
                <wp:positionH relativeFrom="column">
                  <wp:posOffset>8225790</wp:posOffset>
                </wp:positionH>
                <wp:positionV relativeFrom="paragraph">
                  <wp:posOffset>51435</wp:posOffset>
                </wp:positionV>
                <wp:extent cx="1483995" cy="357505"/>
                <wp:effectExtent l="0" t="0" r="20955" b="2349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6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DB2B67">
                              <w:rPr>
                                <w:b/>
                                <w:sz w:val="18"/>
                                <w:szCs w:val="18"/>
                              </w:rPr>
                              <w:t>afeteria/Speisesaal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40B1" id="Textfeld 35" o:spid="_x0000_s1060" type="#_x0000_t202" style="position:absolute;margin-left:647.7pt;margin-top:4.05pt;width:116.85pt;height:28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DB2B67">
                        <w:rPr>
                          <w:b/>
                          <w:sz w:val="18"/>
                          <w:szCs w:val="18"/>
                        </w:rPr>
                        <w:t>afeteria/Speisesaal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E03" w:rsidRDefault="00DB2B67" w:rsidP="00DB2B67">
      <w:pPr>
        <w:rPr>
          <w:b/>
        </w:rPr>
      </w:pP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30E04" wp14:editId="757D7BCD">
                <wp:simplePos x="0" y="0"/>
                <wp:positionH relativeFrom="column">
                  <wp:posOffset>8129370</wp:posOffset>
                </wp:positionH>
                <wp:positionV relativeFrom="paragraph">
                  <wp:posOffset>978334</wp:posOffset>
                </wp:positionV>
                <wp:extent cx="1143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87D1" id="Gerade Verbindung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1pt,77.05pt" to="649.1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"/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A07D" wp14:editId="6DDEC668">
                <wp:simplePos x="0" y="0"/>
                <wp:positionH relativeFrom="column">
                  <wp:posOffset>8129671</wp:posOffset>
                </wp:positionH>
                <wp:positionV relativeFrom="paragraph">
                  <wp:posOffset>501015</wp:posOffset>
                </wp:positionV>
                <wp:extent cx="134754" cy="0"/>
                <wp:effectExtent l="0" t="0" r="1778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7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50165" id="Gerade Verbindung 1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15pt,39.45pt" to="650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"/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FBDF3" wp14:editId="79771187">
                <wp:simplePos x="0" y="0"/>
                <wp:positionH relativeFrom="column">
                  <wp:posOffset>8265460</wp:posOffset>
                </wp:positionH>
                <wp:positionV relativeFrom="paragraph">
                  <wp:posOffset>790575</wp:posOffset>
                </wp:positionV>
                <wp:extent cx="1483995" cy="342900"/>
                <wp:effectExtent l="0" t="0" r="20955" b="1905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b/>
                                <w:sz w:val="18"/>
                                <w:szCs w:val="18"/>
                              </w:rPr>
                              <w:t>Reinigung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BDF3" id="Textfeld 34" o:spid="_x0000_s1061" type="#_x0000_t202" style="position:absolute;margin-left:650.8pt;margin-top:62.25pt;width:116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" fillcolor="#cfc">
                <v:textbox inset=",.3mm,,.3mm">
                  <w:txbxContent>
                    <w:p w:rsidR="00A61FF8" w:rsidRPr="00DD4D0D" w:rsidRDefault="00A61FF8" w:rsidP="00A61FF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4D0D">
                        <w:rPr>
                          <w:b/>
                          <w:sz w:val="18"/>
                          <w:szCs w:val="18"/>
                        </w:rPr>
                        <w:t>Reinigung</w:t>
                      </w: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EB08" wp14:editId="2447763D">
                <wp:simplePos x="0" y="0"/>
                <wp:positionH relativeFrom="column">
                  <wp:posOffset>8248182</wp:posOffset>
                </wp:positionH>
                <wp:positionV relativeFrom="paragraph">
                  <wp:posOffset>349584</wp:posOffset>
                </wp:positionV>
                <wp:extent cx="1483995" cy="342900"/>
                <wp:effectExtent l="0" t="0" r="2095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DD4D0D" w:rsidRDefault="00A61FF8" w:rsidP="00A61FF8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D0D">
                              <w:rPr>
                                <w:b/>
                                <w:sz w:val="18"/>
                                <w:szCs w:val="18"/>
                              </w:rPr>
                              <w:t>Lingerie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EB08" id="Textfeld 32" o:spid="_x0000_s1062" type="#_x0000_t202" style="position:absolute;margin-left:649.45pt;margin-top:27.55pt;width:116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" fillcolor="#cfc">
                <v:textbox inset=",.3mm,,.3mm">
                  <w:txbxContent>
                    <w:p w:rsidR="00A61FF8" w:rsidRPr="00DD4D0D" w:rsidRDefault="00A61FF8" w:rsidP="00A61FF8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4D0D">
                        <w:rPr>
                          <w:b/>
                          <w:sz w:val="18"/>
                          <w:szCs w:val="18"/>
                        </w:rPr>
                        <w:t>Lingerie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1FF8">
        <w:rPr>
          <w:b/>
          <w:noProof/>
          <w:lang w:val="de-CH" w:eastAsia="de-CH"/>
        </w:rPr>
        <w:t xml:space="preserve">  </w: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ED76E1" wp14:editId="79F6733F">
                <wp:simplePos x="0" y="0"/>
                <wp:positionH relativeFrom="column">
                  <wp:posOffset>8114030</wp:posOffset>
                </wp:positionH>
                <wp:positionV relativeFrom="paragraph">
                  <wp:posOffset>71755</wp:posOffset>
                </wp:positionV>
                <wp:extent cx="123825" cy="0"/>
                <wp:effectExtent l="0" t="0" r="9525" b="19050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92F20" id="Gerade Verbindung 3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9pt,5.65pt" to="648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B02C19" wp14:editId="4798B0CB">
                <wp:simplePos x="0" y="0"/>
                <wp:positionH relativeFrom="column">
                  <wp:posOffset>5246370</wp:posOffset>
                </wp:positionH>
                <wp:positionV relativeFrom="paragraph">
                  <wp:posOffset>24130</wp:posOffset>
                </wp:positionV>
                <wp:extent cx="10795" cy="624840"/>
                <wp:effectExtent l="0" t="0" r="27305" b="2286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E423" id="Gerade Verbindung 2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1pt,1.9pt" to="413.9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C3435F" wp14:editId="28FC755F">
                <wp:simplePos x="0" y="0"/>
                <wp:positionH relativeFrom="column">
                  <wp:posOffset>4531360</wp:posOffset>
                </wp:positionH>
                <wp:positionV relativeFrom="paragraph">
                  <wp:posOffset>153670</wp:posOffset>
                </wp:positionV>
                <wp:extent cx="1483995" cy="342900"/>
                <wp:effectExtent l="0" t="0" r="2095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Nachtdienst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435F" id="Textfeld 21" o:spid="_x0000_s1063" type="#_x0000_t202" style="position:absolute;margin-left:356.8pt;margin-top:12.1pt;width:116.8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Nachtdienst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2F7987" wp14:editId="50561CD7">
                <wp:simplePos x="0" y="0"/>
                <wp:positionH relativeFrom="column">
                  <wp:posOffset>3696335</wp:posOffset>
                </wp:positionH>
                <wp:positionV relativeFrom="paragraph">
                  <wp:posOffset>24765</wp:posOffset>
                </wp:positionV>
                <wp:extent cx="0" cy="1060450"/>
                <wp:effectExtent l="0" t="0" r="19050" b="25400"/>
                <wp:wrapNone/>
                <wp:docPr id="77" name="Gerade Verbindung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31B8" id="Gerade Verbindung 7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1.95pt" to="291.0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9D340F" wp14:editId="33E2CFA8">
                <wp:simplePos x="0" y="0"/>
                <wp:positionH relativeFrom="column">
                  <wp:posOffset>508000</wp:posOffset>
                </wp:positionH>
                <wp:positionV relativeFrom="paragraph">
                  <wp:posOffset>24765</wp:posOffset>
                </wp:positionV>
                <wp:extent cx="4748530" cy="0"/>
                <wp:effectExtent l="0" t="0" r="1397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CAD0" id="Gerade Verbindung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1.95pt" to="41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454051" wp14:editId="3EC12690">
                <wp:simplePos x="0" y="0"/>
                <wp:positionH relativeFrom="column">
                  <wp:posOffset>495935</wp:posOffset>
                </wp:positionH>
                <wp:positionV relativeFrom="paragraph">
                  <wp:posOffset>24765</wp:posOffset>
                </wp:positionV>
                <wp:extent cx="12065" cy="1060450"/>
                <wp:effectExtent l="0" t="0" r="26035" b="2540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1060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CE5C" id="Gerade Verbindung 2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.95pt" to="40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"/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86AB7" wp14:editId="5A52E64A">
                <wp:simplePos x="0" y="0"/>
                <wp:positionH relativeFrom="column">
                  <wp:posOffset>4533265</wp:posOffset>
                </wp:positionH>
                <wp:positionV relativeFrom="paragraph">
                  <wp:posOffset>452120</wp:posOffset>
                </wp:positionV>
                <wp:extent cx="1483995" cy="342900"/>
                <wp:effectExtent l="0" t="0" r="2095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Betreuerinnen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AB7" id="Textfeld 16" o:spid="_x0000_s1064" type="#_x0000_t202" style="position:absolute;margin-left:356.95pt;margin-top:35.6pt;width:116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Betreuerinnen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98FBB" wp14:editId="3BEBD386">
                <wp:simplePos x="0" y="0"/>
                <wp:positionH relativeFrom="column">
                  <wp:posOffset>2964815</wp:posOffset>
                </wp:positionH>
                <wp:positionV relativeFrom="paragraph">
                  <wp:posOffset>912495</wp:posOffset>
                </wp:positionV>
                <wp:extent cx="1483995" cy="342900"/>
                <wp:effectExtent l="0" t="0" r="2095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Schülerinnen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FBB" id="Textfeld 15" o:spid="_x0000_s1065" type="#_x0000_t202" style="position:absolute;margin-left:233.45pt;margin-top:71.85pt;width:116.8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Schülerinnen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E864E" wp14:editId="6B135B3D">
                <wp:simplePos x="0" y="0"/>
                <wp:positionH relativeFrom="column">
                  <wp:posOffset>1379855</wp:posOffset>
                </wp:positionH>
                <wp:positionV relativeFrom="paragraph">
                  <wp:posOffset>912495</wp:posOffset>
                </wp:positionV>
                <wp:extent cx="1483995" cy="342900"/>
                <wp:effectExtent l="0" t="0" r="2095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Betreuerinnen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864E" id="Textfeld 14" o:spid="_x0000_s1066" type="#_x0000_t202" style="position:absolute;margin-left:108.65pt;margin-top:71.85pt;width:116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Betreuerinnen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02B7E" wp14:editId="7BB17608">
                <wp:simplePos x="0" y="0"/>
                <wp:positionH relativeFrom="column">
                  <wp:posOffset>-193675</wp:posOffset>
                </wp:positionH>
                <wp:positionV relativeFrom="paragraph">
                  <wp:posOffset>912495</wp:posOffset>
                </wp:positionV>
                <wp:extent cx="1483995" cy="342900"/>
                <wp:effectExtent l="0" t="0" r="2095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Betreuerinnen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2B7E" id="Textfeld 13" o:spid="_x0000_s1067" type="#_x0000_t202" style="position:absolute;margin-left:-15.25pt;margin-top:71.85pt;width:116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Betreuerinnen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A1B5F" wp14:editId="38C8FF20">
                <wp:simplePos x="0" y="0"/>
                <wp:positionH relativeFrom="column">
                  <wp:posOffset>2964815</wp:posOffset>
                </wp:positionH>
                <wp:positionV relativeFrom="paragraph">
                  <wp:posOffset>455295</wp:posOffset>
                </wp:positionV>
                <wp:extent cx="1483995" cy="342900"/>
                <wp:effectExtent l="0" t="0" r="2095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Lehrlingsbetreuer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6978">
                              <w:rPr>
                                <w:sz w:val="16"/>
                                <w:szCs w:val="16"/>
                              </w:rPr>
                              <w:t>Carin Baltermi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A1B5F" id="Textfeld 12" o:spid="_x0000_s1068" type="#_x0000_t202" style="position:absolute;margin-left:233.45pt;margin-top:35.85pt;width:116.8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Lehrlingsbetreuer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6978">
                        <w:rPr>
                          <w:sz w:val="16"/>
                          <w:szCs w:val="16"/>
                        </w:rPr>
                        <w:t>Carin Baltermi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052E2" wp14:editId="4BA85CED">
                <wp:simplePos x="0" y="0"/>
                <wp:positionH relativeFrom="column">
                  <wp:posOffset>1379855</wp:posOffset>
                </wp:positionH>
                <wp:positionV relativeFrom="paragraph">
                  <wp:posOffset>455295</wp:posOffset>
                </wp:positionV>
                <wp:extent cx="1483995" cy="342900"/>
                <wp:effectExtent l="0" t="0" r="2095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Tages-</w:t>
                            </w:r>
                          </w:p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verantwortliche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52E2" id="Textfeld 11" o:spid="_x0000_s1069" type="#_x0000_t202" style="position:absolute;margin-left:108.65pt;margin-top:35.85pt;width:116.8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" fillcolor="#cfc">
                <v:textbox inset=",.3mm,,.3mm">
                  <w:txbxContent>
                    <w:p w:rsid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Tages-</w:t>
                      </w:r>
                    </w:p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verantwortliche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1CC1D" wp14:editId="01002A1D">
                <wp:simplePos x="0" y="0"/>
                <wp:positionH relativeFrom="column">
                  <wp:posOffset>-193675</wp:posOffset>
                </wp:positionH>
                <wp:positionV relativeFrom="paragraph">
                  <wp:posOffset>457835</wp:posOffset>
                </wp:positionV>
                <wp:extent cx="1483995" cy="342900"/>
                <wp:effectExtent l="0" t="0" r="2095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Tages-</w:t>
                            </w:r>
                          </w:p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verantwortliche</w:t>
                            </w:r>
                          </w:p>
                          <w:p w:rsidR="00A61FF8" w:rsidRDefault="00A61FF8" w:rsidP="00A61FF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CC1D" id="Textfeld 10" o:spid="_x0000_s1070" type="#_x0000_t202" style="position:absolute;margin-left:-15.25pt;margin-top:36.05pt;width:116.8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" fillcolor="#cfc">
                <v:textbox inset=",.3mm,,.3mm">
                  <w:txbxContent>
                    <w:p w:rsid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Tages-</w:t>
                      </w:r>
                    </w:p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verantwortliche</w:t>
                      </w:r>
                    </w:p>
                    <w:p w:rsidR="00A61FF8" w:rsidRDefault="00A61FF8" w:rsidP="00A61FF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C4923" wp14:editId="356EC32C">
                <wp:simplePos x="0" y="0"/>
                <wp:positionH relativeFrom="column">
                  <wp:posOffset>2964815</wp:posOffset>
                </wp:positionH>
                <wp:positionV relativeFrom="paragraph">
                  <wp:posOffset>-17145</wp:posOffset>
                </wp:positionV>
                <wp:extent cx="1483995" cy="342900"/>
                <wp:effectExtent l="0" t="0" r="2095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Berufsbildnerin</w:t>
                            </w:r>
                          </w:p>
                          <w:p w:rsidR="00A61FF8" w:rsidRPr="00A26978" w:rsidRDefault="00085337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Irena Jola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4923" id="Textfeld 9" o:spid="_x0000_s1071" type="#_x0000_t202" style="position:absolute;margin-left:233.45pt;margin-top:-1.35pt;width:116.8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Berufsbildnerin</w:t>
                      </w:r>
                    </w:p>
                    <w:p w:rsidR="00A61FF8" w:rsidRPr="00A26978" w:rsidRDefault="00085337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Irena Jola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22CCC" wp14:editId="06BD88B2">
                <wp:simplePos x="0" y="0"/>
                <wp:positionH relativeFrom="column">
                  <wp:posOffset>1379855</wp:posOffset>
                </wp:positionH>
                <wp:positionV relativeFrom="paragraph">
                  <wp:posOffset>-17145</wp:posOffset>
                </wp:positionV>
                <wp:extent cx="1483995" cy="342900"/>
                <wp:effectExtent l="0" t="0" r="2095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GL 2./3. Stock</w:t>
                            </w:r>
                          </w:p>
                          <w:p w:rsidR="00CC6E8B" w:rsidRDefault="00AA1BA8" w:rsidP="00CD6CD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Irena Jola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2CCC" id="Textfeld 8" o:spid="_x0000_s1072" type="#_x0000_t202" style="position:absolute;margin-left:108.65pt;margin-top:-1.35pt;width:116.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GL 2./3. Stock</w:t>
                      </w:r>
                    </w:p>
                    <w:p w:rsidR="00CC6E8B" w:rsidRDefault="00AA1BA8" w:rsidP="00CD6CDC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Irena Jola </w:t>
                      </w:r>
                    </w:p>
                  </w:txbxContent>
                </v:textbox>
              </v:shape>
            </w:pict>
          </mc:Fallback>
        </mc:AlternateContent>
      </w:r>
      <w:r w:rsidR="00A61FF8" w:rsidRPr="00A61FF8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1CE6F" wp14:editId="01C953E4">
                <wp:simplePos x="0" y="0"/>
                <wp:positionH relativeFrom="column">
                  <wp:posOffset>-193675</wp:posOffset>
                </wp:positionH>
                <wp:positionV relativeFrom="paragraph">
                  <wp:posOffset>-17145</wp:posOffset>
                </wp:positionV>
                <wp:extent cx="1483995" cy="342900"/>
                <wp:effectExtent l="0" t="0" r="2095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8" w:rsidRPr="00A61FF8" w:rsidRDefault="00A61FF8" w:rsidP="00A61F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1FF8">
                              <w:rPr>
                                <w:b/>
                                <w:sz w:val="18"/>
                                <w:szCs w:val="18"/>
                              </w:rPr>
                              <w:t>GL 1. Stock</w:t>
                            </w:r>
                          </w:p>
                          <w:p w:rsidR="00A61FF8" w:rsidRPr="00A26978" w:rsidRDefault="00A61FF8" w:rsidP="00A61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6978">
                              <w:rPr>
                                <w:sz w:val="16"/>
                                <w:szCs w:val="16"/>
                              </w:rPr>
                              <w:t>Cornelia Grummich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CE6F" id="Textfeld 7" o:spid="_x0000_s1073" type="#_x0000_t202" style="position:absolute;margin-left:-15.25pt;margin-top:-1.35pt;width:116.8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" fillcolor="#cfc">
                <v:textbox inset=",.3mm,,.3mm">
                  <w:txbxContent>
                    <w:p w:rsidR="00A61FF8" w:rsidRPr="00A61FF8" w:rsidRDefault="00A61FF8" w:rsidP="00A61F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61FF8">
                        <w:rPr>
                          <w:b/>
                          <w:sz w:val="18"/>
                          <w:szCs w:val="18"/>
                        </w:rPr>
                        <w:t>GL 1. Stock</w:t>
                      </w:r>
                    </w:p>
                    <w:p w:rsidR="00A61FF8" w:rsidRPr="00A26978" w:rsidRDefault="00A61FF8" w:rsidP="00A61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6978">
                        <w:rPr>
                          <w:sz w:val="16"/>
                          <w:szCs w:val="16"/>
                        </w:rPr>
                        <w:t>Cornelia Grummich</w:t>
                      </w:r>
                    </w:p>
                  </w:txbxContent>
                </v:textbox>
              </v:shape>
            </w:pict>
          </mc:Fallback>
        </mc:AlternateContent>
      </w:r>
    </w:p>
    <w:p w:rsidR="006B5E03" w:rsidRPr="006B5E03" w:rsidRDefault="006B5E03" w:rsidP="006B5E03"/>
    <w:p w:rsidR="006B5E03" w:rsidRPr="006B5E03" w:rsidRDefault="006B5E03" w:rsidP="006B5E03"/>
    <w:p w:rsidR="006B5E03" w:rsidRPr="006B5E03" w:rsidRDefault="006B5E03" w:rsidP="006B5E03"/>
    <w:p w:rsidR="006B5E03" w:rsidRPr="006B5E03" w:rsidRDefault="006B5E03" w:rsidP="006B5E03"/>
    <w:p w:rsidR="006B5E03" w:rsidRPr="006B5E03" w:rsidRDefault="006B5E03" w:rsidP="006B5E03"/>
    <w:p w:rsidR="00D21997" w:rsidRPr="006B5E03" w:rsidRDefault="00D21997" w:rsidP="006B5E03"/>
    <w:sectPr w:rsidR="00D21997" w:rsidRPr="006B5E03" w:rsidSect="006B5E03"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2835" w:right="794" w:bottom="794" w:left="794" w:header="907" w:footer="2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C4" w:rsidRDefault="000575C4">
      <w:r>
        <w:separator/>
      </w:r>
    </w:p>
  </w:endnote>
  <w:endnote w:type="continuationSeparator" w:id="0">
    <w:p w:rsidR="000575C4" w:rsidRDefault="0005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97" w:rsidRDefault="00D219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21997" w:rsidRDefault="00D21997">
    <w:pPr>
      <w:pStyle w:val="Fuzeile"/>
      <w:ind w:right="360"/>
    </w:pPr>
  </w:p>
  <w:p w:rsidR="002B6504" w:rsidRDefault="002B6504"/>
  <w:p w:rsidR="0000516E" w:rsidRDefault="000051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265" w:rsidRPr="00B62C34" w:rsidRDefault="000E1A33" w:rsidP="008E2265">
    <w:pPr>
      <w:pStyle w:val="Fuzeile"/>
      <w:tabs>
        <w:tab w:val="clear" w:pos="4536"/>
        <w:tab w:val="clear" w:pos="9072"/>
        <w:tab w:val="center" w:pos="11199"/>
        <w:tab w:val="left" w:pos="13183"/>
        <w:tab w:val="right" w:pos="14884"/>
      </w:tabs>
      <w:rPr>
        <w:rFonts w:cs="Arial"/>
        <w:sz w:val="16"/>
        <w:szCs w:val="16"/>
        <w:lang w:val="de-CH"/>
      </w:rPr>
    </w:pPr>
    <w:r w:rsidRPr="00B62C34">
      <w:rPr>
        <w:rFonts w:cs="Arial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236ED" wp14:editId="55D1C384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968375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3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86A6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762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bz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" strokeweight="1pt"/>
          </w:pict>
        </mc:Fallback>
      </mc:AlternateContent>
    </w:r>
  </w:p>
  <w:p w:rsidR="00D21997" w:rsidRPr="00643FCE" w:rsidRDefault="00D21997" w:rsidP="00B62C34">
    <w:pPr>
      <w:pStyle w:val="Fuzeile"/>
      <w:tabs>
        <w:tab w:val="clear" w:pos="4536"/>
        <w:tab w:val="clear" w:pos="9072"/>
        <w:tab w:val="center" w:pos="12049"/>
        <w:tab w:val="left" w:pos="13892"/>
        <w:tab w:val="right" w:pos="15309"/>
      </w:tabs>
      <w:rPr>
        <w:rFonts w:cs="Arial"/>
        <w:sz w:val="12"/>
        <w:szCs w:val="12"/>
      </w:rPr>
    </w:pPr>
    <w:r w:rsidRPr="00643FCE">
      <w:rPr>
        <w:rFonts w:cs="Arial"/>
        <w:sz w:val="12"/>
        <w:szCs w:val="12"/>
        <w:lang w:val="de-CH"/>
      </w:rPr>
      <w:tab/>
    </w:r>
    <w:r w:rsidR="008E2265" w:rsidRPr="00643FCE">
      <w:rPr>
        <w:rFonts w:cs="Arial"/>
        <w:sz w:val="12"/>
        <w:szCs w:val="12"/>
        <w:lang w:val="de-CH"/>
      </w:rPr>
      <w:t>verantwortlich</w:t>
    </w:r>
    <w:r w:rsidRPr="00643FCE">
      <w:rPr>
        <w:rFonts w:cs="Arial"/>
        <w:sz w:val="12"/>
        <w:szCs w:val="12"/>
        <w:lang w:val="de-CH"/>
      </w:rPr>
      <w:t xml:space="preserve">:  </w:t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DOCPROPERTY  erstellt  \* MERGEFORMAT </w:instrText>
    </w:r>
    <w:r w:rsidRPr="00643FCE">
      <w:rPr>
        <w:rFonts w:cs="Arial"/>
        <w:sz w:val="12"/>
        <w:szCs w:val="12"/>
        <w:lang w:val="de-CH"/>
      </w:rPr>
      <w:fldChar w:fldCharType="separate"/>
    </w:r>
    <w:r w:rsidR="00680F02">
      <w:rPr>
        <w:rFonts w:cs="Arial"/>
        <w:sz w:val="12"/>
        <w:szCs w:val="12"/>
        <w:lang w:val="de-CH"/>
      </w:rPr>
      <w:t>sb</w:t>
    </w:r>
    <w:r w:rsidRPr="00643FCE">
      <w:rPr>
        <w:rFonts w:cs="Arial"/>
        <w:sz w:val="12"/>
        <w:szCs w:val="12"/>
        <w:lang w:val="de-CH"/>
      </w:rPr>
      <w:fldChar w:fldCharType="end"/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 </w:instrText>
    </w:r>
    <w:r w:rsidRPr="00643FCE">
      <w:rPr>
        <w:rFonts w:cs="Arial"/>
        <w:sz w:val="12"/>
        <w:szCs w:val="12"/>
        <w:lang w:val="de-CH"/>
      </w:rPr>
      <w:fldChar w:fldCharType="end"/>
    </w:r>
    <w:r w:rsidR="008E2265" w:rsidRPr="00643FCE">
      <w:rPr>
        <w:rFonts w:cs="Arial"/>
        <w:sz w:val="12"/>
        <w:szCs w:val="12"/>
        <w:lang w:val="de-CH"/>
      </w:rPr>
      <w:t xml:space="preserve">  </w:t>
    </w:r>
    <w:r w:rsidRPr="00643FCE">
      <w:rPr>
        <w:rFonts w:cs="Arial"/>
        <w:sz w:val="12"/>
        <w:szCs w:val="12"/>
        <w:lang w:val="de-CH"/>
      </w:rPr>
      <w:tab/>
      <w:t xml:space="preserve">genehmigt:  </w:t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DOCPROPERTY  genehmigt  \* MERGEFORMAT </w:instrText>
    </w:r>
    <w:r w:rsidRPr="00643FCE">
      <w:rPr>
        <w:rFonts w:cs="Arial"/>
        <w:sz w:val="12"/>
        <w:szCs w:val="12"/>
        <w:lang w:val="de-CH"/>
      </w:rPr>
      <w:fldChar w:fldCharType="separate"/>
    </w:r>
    <w:r w:rsidR="00680F02">
      <w:rPr>
        <w:rFonts w:cs="Arial"/>
        <w:sz w:val="12"/>
        <w:szCs w:val="12"/>
        <w:lang w:val="de-CH"/>
      </w:rPr>
      <w:t>sb</w:t>
    </w:r>
    <w:r w:rsidRPr="00643FCE">
      <w:rPr>
        <w:rFonts w:cs="Arial"/>
        <w:sz w:val="12"/>
        <w:szCs w:val="12"/>
        <w:lang w:val="de-CH"/>
      </w:rPr>
      <w:fldChar w:fldCharType="end"/>
    </w:r>
    <w:r w:rsidRPr="00643FCE">
      <w:rPr>
        <w:rFonts w:cs="Arial"/>
        <w:sz w:val="12"/>
        <w:szCs w:val="12"/>
        <w:lang w:val="de-CH"/>
      </w:rPr>
      <w:fldChar w:fldCharType="begin"/>
    </w:r>
    <w:r w:rsidRPr="00643FCE">
      <w:rPr>
        <w:rFonts w:cs="Arial"/>
        <w:sz w:val="12"/>
        <w:szCs w:val="12"/>
        <w:lang w:val="de-CH"/>
      </w:rPr>
      <w:instrText xml:space="preserve">  </w:instrText>
    </w:r>
    <w:r w:rsidRPr="00643FCE">
      <w:rPr>
        <w:rFonts w:cs="Aria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97" w:rsidRDefault="000E1A33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9FB223" wp14:editId="2A819ED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DE65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D21997" w:rsidRDefault="00D21997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  <w:p w:rsidR="002B6504" w:rsidRDefault="002B6504"/>
  <w:p w:rsidR="0000516E" w:rsidRDefault="00005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C4" w:rsidRDefault="000575C4">
      <w:r>
        <w:separator/>
      </w:r>
    </w:p>
  </w:footnote>
  <w:footnote w:type="continuationSeparator" w:id="0">
    <w:p w:rsidR="000575C4" w:rsidRDefault="0005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97" w:rsidRDefault="000E1A33" w:rsidP="008E2265">
    <w:pPr>
      <w:pStyle w:val="Kopfzeile"/>
      <w:tabs>
        <w:tab w:val="clear" w:pos="4536"/>
        <w:tab w:val="clear" w:pos="9072"/>
        <w:tab w:val="center" w:pos="7938"/>
        <w:tab w:val="right" w:pos="15258"/>
      </w:tabs>
      <w:spacing w:after="120"/>
      <w:ind w:left="3402"/>
      <w:rPr>
        <w:rFonts w:cs="Arial"/>
        <w:b/>
        <w:sz w:val="24"/>
        <w:lang w:val="de-CH"/>
      </w:rPr>
    </w:pPr>
    <w:r>
      <w:rPr>
        <w:rFonts w:ascii="Century Gothic" w:hAnsi="Century Gothic"/>
        <w:b/>
        <w:noProof/>
        <w:sz w:val="2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C5891" wp14:editId="131E924A">
              <wp:simplePos x="0" y="0"/>
              <wp:positionH relativeFrom="column">
                <wp:posOffset>4445</wp:posOffset>
              </wp:positionH>
              <wp:positionV relativeFrom="paragraph">
                <wp:posOffset>27940</wp:posOffset>
              </wp:positionV>
              <wp:extent cx="2156460" cy="52768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40"/>
                            <w:gridCol w:w="2562"/>
                          </w:tblGrid>
                          <w:tr w:rsidR="008145F2">
                            <w:trPr>
                              <w:trHeight w:val="807"/>
                            </w:trPr>
                            <w:tc>
                              <w:tcPr>
                                <w:tcW w:w="840" w:type="dxa"/>
                              </w:tcPr>
                              <w:p w:rsidR="008145F2" w:rsidRDefault="000E1A33" w:rsidP="008145F2">
                                <w:r>
                                  <w:rPr>
                                    <w:noProof/>
                                    <w:lang w:val="de-CH" w:eastAsia="de-CH"/>
                                  </w:rPr>
                                  <w:drawing>
                                    <wp:inline distT="0" distB="0" distL="0" distR="0" wp14:anchorId="177E5828" wp14:editId="6508A5CF">
                                      <wp:extent cx="438150" cy="457200"/>
                                      <wp:effectExtent l="0" t="0" r="0" b="0"/>
                                      <wp:docPr id="95" name="Bild 1" descr="wapp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wappe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815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62" w:type="dxa"/>
                              </w:tcPr>
                              <w:p w:rsidR="008145F2" w:rsidRPr="006618A6" w:rsidRDefault="008145F2" w:rsidP="008145F2">
                                <w:pPr>
                                  <w:pStyle w:val="berschrift2"/>
                                  <w:spacing w:before="8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618A6">
                                  <w:rPr>
                                    <w:sz w:val="20"/>
                                    <w:szCs w:val="20"/>
                                  </w:rPr>
                                  <w:t>Alters- und Pflegeheim Parc</w:t>
                                </w:r>
                              </w:p>
                              <w:p w:rsidR="008145F2" w:rsidRPr="00940AEB" w:rsidRDefault="008145F2" w:rsidP="008145F2">
                                <w:pP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940AE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Gemeinde Vaz/Obervaz</w:t>
                                </w:r>
                              </w:p>
                              <w:p w:rsidR="008145F2" w:rsidRDefault="008145F2" w:rsidP="008145F2">
                                <w:pPr>
                                  <w:pStyle w:val="berschrift1"/>
                                  <w:spacing w:before="0" w:after="0"/>
                                  <w:rPr>
                                    <w:b w:val="0"/>
                                    <w:bCs/>
                                  </w:rPr>
                                </w:pPr>
                                <w:r w:rsidRPr="00940AEB">
                                  <w:rPr>
                                    <w:rFonts w:ascii="Times New Roman" w:hAnsi="Times New Roman"/>
                                    <w:b w:val="0"/>
                                    <w:bCs/>
                                    <w:sz w:val="16"/>
                                    <w:szCs w:val="16"/>
                                  </w:rPr>
                                  <w:t>7078 Lenzerheide</w:t>
                                </w:r>
                              </w:p>
                            </w:tc>
                          </w:tr>
                        </w:tbl>
                        <w:p w:rsidR="008145F2" w:rsidRDefault="008145F2" w:rsidP="008145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C58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4" type="#_x0000_t202" style="position:absolute;left:0;text-align:left;margin-left:.35pt;margin-top:2.2pt;width:169.8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4H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40"/>
                      <w:gridCol w:w="2562"/>
                    </w:tblGrid>
                    <w:tr w:rsidR="008145F2">
                      <w:trPr>
                        <w:trHeight w:val="807"/>
                      </w:trPr>
                      <w:tc>
                        <w:tcPr>
                          <w:tcW w:w="840" w:type="dxa"/>
                        </w:tcPr>
                        <w:p w:rsidR="008145F2" w:rsidRDefault="000E1A33" w:rsidP="008145F2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77E5828" wp14:editId="6508A5CF">
                                <wp:extent cx="438150" cy="457200"/>
                                <wp:effectExtent l="0" t="0" r="0" b="0"/>
                                <wp:docPr id="95" name="Bild 1" descr="wap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p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62" w:type="dxa"/>
                        </w:tcPr>
                        <w:p w:rsidR="008145F2" w:rsidRPr="006618A6" w:rsidRDefault="008145F2" w:rsidP="008145F2">
                          <w:pPr>
                            <w:pStyle w:val="berschrift2"/>
                            <w:spacing w:before="80"/>
                            <w:rPr>
                              <w:sz w:val="20"/>
                              <w:szCs w:val="20"/>
                            </w:rPr>
                          </w:pPr>
                          <w:r w:rsidRPr="006618A6">
                            <w:rPr>
                              <w:sz w:val="20"/>
                              <w:szCs w:val="20"/>
                            </w:rPr>
                            <w:t>Alters- und Pflegeheim Parc</w:t>
                          </w:r>
                        </w:p>
                        <w:p w:rsidR="008145F2" w:rsidRPr="00940AEB" w:rsidRDefault="008145F2" w:rsidP="008145F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40AEB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Gemeinde Vaz/Obervaz</w:t>
                          </w:r>
                        </w:p>
                        <w:p w:rsidR="008145F2" w:rsidRDefault="008145F2" w:rsidP="008145F2">
                          <w:pPr>
                            <w:pStyle w:val="berschrift1"/>
                            <w:spacing w:before="0" w:after="0"/>
                            <w:rPr>
                              <w:b w:val="0"/>
                              <w:bCs/>
                            </w:rPr>
                          </w:pPr>
                          <w:r w:rsidRPr="00940AEB">
                            <w:rPr>
                              <w:rFonts w:ascii="Times New Roman" w:hAnsi="Times New Roman"/>
                              <w:b w:val="0"/>
                              <w:bCs/>
                              <w:sz w:val="16"/>
                              <w:szCs w:val="16"/>
                            </w:rPr>
                            <w:t>7078 Lenzerheide</w:t>
                          </w:r>
                        </w:p>
                      </w:tc>
                    </w:tr>
                  </w:tbl>
                  <w:p w:rsidR="008145F2" w:rsidRDefault="008145F2" w:rsidP="008145F2"/>
                </w:txbxContent>
              </v:textbox>
            </v:shape>
          </w:pict>
        </mc:Fallback>
      </mc:AlternateContent>
    </w:r>
    <w:r w:rsidR="00D21997">
      <w:rPr>
        <w:rFonts w:ascii="Century Gothic" w:hAnsi="Century Gothic"/>
        <w:b/>
        <w:sz w:val="24"/>
        <w:lang w:val="de-CH"/>
      </w:rPr>
      <w:tab/>
    </w:r>
    <w:r w:rsidR="00D21997">
      <w:rPr>
        <w:rFonts w:cs="Arial"/>
        <w:b/>
        <w:caps/>
        <w:spacing w:val="80"/>
        <w:sz w:val="24"/>
        <w:szCs w:val="24"/>
        <w:lang w:val="de-CH"/>
      </w:rPr>
      <w:fldChar w:fldCharType="begin"/>
    </w:r>
    <w:r w:rsidR="00D21997">
      <w:rPr>
        <w:rFonts w:cs="Arial"/>
        <w:b/>
        <w:caps/>
        <w:spacing w:val="80"/>
        <w:sz w:val="24"/>
        <w:szCs w:val="24"/>
        <w:lang w:val="de-CH"/>
      </w:rPr>
      <w:instrText xml:space="preserve"> DOCPROPERTY  ManagementSystem  \* MERGEFORMAT </w:instrText>
    </w:r>
    <w:r w:rsidR="00D21997">
      <w:rPr>
        <w:rFonts w:cs="Arial"/>
        <w:b/>
        <w:caps/>
        <w:spacing w:val="80"/>
        <w:sz w:val="24"/>
        <w:szCs w:val="24"/>
        <w:lang w:val="de-CH"/>
      </w:rPr>
      <w:fldChar w:fldCharType="separate"/>
    </w:r>
    <w:r w:rsidR="00680F02">
      <w:rPr>
        <w:rFonts w:cs="Arial"/>
        <w:b/>
        <w:caps/>
        <w:spacing w:val="80"/>
        <w:sz w:val="24"/>
        <w:szCs w:val="24"/>
        <w:lang w:val="de-CH"/>
      </w:rPr>
      <w:t>Managementsystem PARC</w:t>
    </w:r>
    <w:r w:rsidR="00D21997">
      <w:rPr>
        <w:rFonts w:cs="Arial"/>
        <w:b/>
        <w:caps/>
        <w:spacing w:val="80"/>
        <w:sz w:val="24"/>
        <w:szCs w:val="24"/>
        <w:lang w:val="de-CH"/>
      </w:rPr>
      <w:fldChar w:fldCharType="end"/>
    </w:r>
    <w:r w:rsidR="00D21997">
      <w:rPr>
        <w:rFonts w:cs="Arial"/>
        <w:b/>
        <w:sz w:val="24"/>
        <w:lang w:val="de-CH"/>
      </w:rPr>
      <w:tab/>
    </w:r>
    <w:r w:rsidR="00D21997">
      <w:rPr>
        <w:rFonts w:cs="Arial"/>
        <w:b/>
        <w:sz w:val="24"/>
        <w:lang w:val="de-CH"/>
      </w:rPr>
      <w:fldChar w:fldCharType="begin"/>
    </w:r>
    <w:r w:rsidR="00D21997">
      <w:rPr>
        <w:rFonts w:cs="Arial"/>
        <w:b/>
        <w:sz w:val="24"/>
        <w:lang w:val="de-CH"/>
      </w:rPr>
      <w:instrText xml:space="preserve"> DOCPROPERTY  DokNummer  \* MERGEFORMAT </w:instrText>
    </w:r>
    <w:r w:rsidR="00D21997">
      <w:rPr>
        <w:rFonts w:cs="Arial"/>
        <w:b/>
        <w:sz w:val="24"/>
        <w:lang w:val="de-CH"/>
      </w:rPr>
      <w:fldChar w:fldCharType="separate"/>
    </w:r>
    <w:r w:rsidR="00680F02">
      <w:rPr>
        <w:rFonts w:cs="Arial"/>
        <w:b/>
        <w:sz w:val="24"/>
        <w:lang w:val="de-CH"/>
      </w:rPr>
      <w:t>DOK 1.2.01 a</w:t>
    </w:r>
    <w:r w:rsidR="00D21997">
      <w:rPr>
        <w:rFonts w:cs="Arial"/>
        <w:b/>
        <w:sz w:val="24"/>
        <w:lang w:val="de-CH"/>
      </w:rPr>
      <w:fldChar w:fldCharType="end"/>
    </w:r>
  </w:p>
  <w:p w:rsidR="00D21997" w:rsidRPr="003D0A3D" w:rsidRDefault="00D21997" w:rsidP="005B7886">
    <w:pPr>
      <w:pStyle w:val="Kopfzeile"/>
      <w:tabs>
        <w:tab w:val="clear" w:pos="4536"/>
        <w:tab w:val="clear" w:pos="9072"/>
        <w:tab w:val="center" w:pos="7938"/>
        <w:tab w:val="left" w:pos="13041"/>
        <w:tab w:val="right" w:pos="15258"/>
      </w:tabs>
      <w:spacing w:after="60"/>
      <w:ind w:left="3402"/>
      <w:rPr>
        <w:rStyle w:val="Seitenzahl"/>
        <w:rFonts w:cs="Arial"/>
        <w:sz w:val="20"/>
        <w:lang w:val="de-CH"/>
      </w:rPr>
    </w:pPr>
    <w:r>
      <w:rPr>
        <w:rFonts w:cs="Arial"/>
        <w:b/>
        <w:caps/>
        <w:sz w:val="24"/>
        <w:lang w:val="de-CH"/>
      </w:rPr>
      <w:tab/>
    </w:r>
    <w:r>
      <w:rPr>
        <w:rFonts w:cs="Arial"/>
        <w:b/>
        <w:caps/>
        <w:sz w:val="24"/>
        <w:lang w:val="de-CH"/>
      </w:rPr>
      <w:fldChar w:fldCharType="begin"/>
    </w:r>
    <w:r>
      <w:rPr>
        <w:rFonts w:cs="Arial"/>
        <w:b/>
        <w:caps/>
        <w:sz w:val="24"/>
        <w:lang w:val="de-CH"/>
      </w:rPr>
      <w:instrText xml:space="preserve"> DOCPROPERTY  Hauptkapitel  \* MERGEFORMAT </w:instrText>
    </w:r>
    <w:r>
      <w:rPr>
        <w:rFonts w:cs="Arial"/>
        <w:b/>
        <w:caps/>
        <w:sz w:val="24"/>
        <w:lang w:val="de-CH"/>
      </w:rPr>
      <w:fldChar w:fldCharType="separate"/>
    </w:r>
    <w:r w:rsidR="00680F02">
      <w:rPr>
        <w:rFonts w:cs="Arial"/>
        <w:b/>
        <w:caps/>
        <w:sz w:val="24"/>
        <w:lang w:val="de-CH"/>
      </w:rPr>
      <w:t>1 Management</w:t>
    </w:r>
    <w:r>
      <w:rPr>
        <w:rFonts w:cs="Arial"/>
        <w:b/>
        <w:caps/>
        <w:sz w:val="24"/>
        <w:lang w:val="de-CH"/>
      </w:rPr>
      <w:fldChar w:fldCharType="end"/>
    </w:r>
    <w:r>
      <w:rPr>
        <w:rFonts w:cs="Arial"/>
        <w:sz w:val="24"/>
        <w:lang w:val="de-CH"/>
      </w:rPr>
      <w:tab/>
    </w:r>
    <w:r w:rsidRPr="003D0A3D">
      <w:rPr>
        <w:rFonts w:cs="Arial"/>
        <w:sz w:val="20"/>
        <w:lang w:val="de-CH"/>
      </w:rPr>
      <w:t>Seite</w:t>
    </w:r>
    <w:r w:rsidRPr="003D0A3D">
      <w:rPr>
        <w:rFonts w:cs="Arial"/>
        <w:sz w:val="20"/>
        <w:lang w:val="de-CH"/>
      </w:rPr>
      <w:tab/>
    </w:r>
    <w:r w:rsidRPr="003D0A3D">
      <w:rPr>
        <w:rStyle w:val="Seitenzahl"/>
        <w:rFonts w:cs="Arial"/>
        <w:sz w:val="20"/>
        <w:lang w:val="de-CH"/>
      </w:rPr>
      <w:fldChar w:fldCharType="begin"/>
    </w:r>
    <w:r w:rsidRPr="003D0A3D">
      <w:rPr>
        <w:rStyle w:val="Seitenzahl"/>
        <w:rFonts w:cs="Arial"/>
        <w:sz w:val="20"/>
        <w:lang w:val="de-CH"/>
      </w:rPr>
      <w:instrText xml:space="preserve"> PAGE </w:instrText>
    </w:r>
    <w:r w:rsidRPr="003D0A3D">
      <w:rPr>
        <w:rStyle w:val="Seitenzahl"/>
        <w:rFonts w:cs="Arial"/>
        <w:sz w:val="20"/>
        <w:lang w:val="de-CH"/>
      </w:rPr>
      <w:fldChar w:fldCharType="separate"/>
    </w:r>
    <w:r w:rsidR="00385240">
      <w:rPr>
        <w:rStyle w:val="Seitenzahl"/>
        <w:rFonts w:cs="Arial"/>
        <w:noProof/>
        <w:sz w:val="20"/>
        <w:lang w:val="de-CH"/>
      </w:rPr>
      <w:t>1</w:t>
    </w:r>
    <w:r w:rsidRPr="003D0A3D">
      <w:rPr>
        <w:rStyle w:val="Seitenzahl"/>
        <w:rFonts w:cs="Arial"/>
        <w:sz w:val="20"/>
        <w:lang w:val="de-CH"/>
      </w:rPr>
      <w:fldChar w:fldCharType="end"/>
    </w:r>
    <w:r w:rsidRPr="003D0A3D">
      <w:rPr>
        <w:rStyle w:val="Seitenzahl"/>
        <w:rFonts w:cs="Arial"/>
        <w:sz w:val="20"/>
        <w:lang w:val="de-CH"/>
      </w:rPr>
      <w:t xml:space="preserve"> / </w:t>
    </w:r>
    <w:r w:rsidRPr="003D0A3D">
      <w:rPr>
        <w:rStyle w:val="Seitenzahl"/>
        <w:rFonts w:cs="Arial"/>
        <w:sz w:val="20"/>
        <w:lang w:val="de-CH"/>
      </w:rPr>
      <w:fldChar w:fldCharType="begin"/>
    </w:r>
    <w:r w:rsidRPr="003D0A3D">
      <w:rPr>
        <w:rStyle w:val="Seitenzahl"/>
        <w:rFonts w:cs="Arial"/>
        <w:sz w:val="20"/>
        <w:lang w:val="de-CH"/>
      </w:rPr>
      <w:instrText xml:space="preserve"> NUMPAGES </w:instrText>
    </w:r>
    <w:r w:rsidRPr="003D0A3D">
      <w:rPr>
        <w:rStyle w:val="Seitenzahl"/>
        <w:rFonts w:cs="Arial"/>
        <w:sz w:val="20"/>
        <w:lang w:val="de-CH"/>
      </w:rPr>
      <w:fldChar w:fldCharType="separate"/>
    </w:r>
    <w:r w:rsidR="00385240">
      <w:rPr>
        <w:rStyle w:val="Seitenzahl"/>
        <w:rFonts w:cs="Arial"/>
        <w:noProof/>
        <w:sz w:val="20"/>
        <w:lang w:val="de-CH"/>
      </w:rPr>
      <w:t>1</w:t>
    </w:r>
    <w:r w:rsidRPr="003D0A3D">
      <w:rPr>
        <w:rStyle w:val="Seitenzahl"/>
        <w:rFonts w:cs="Arial"/>
        <w:sz w:val="20"/>
        <w:lang w:val="de-CH"/>
      </w:rPr>
      <w:fldChar w:fldCharType="end"/>
    </w:r>
  </w:p>
  <w:p w:rsidR="00D21997" w:rsidRPr="003D0A3D" w:rsidRDefault="00D21997" w:rsidP="005B7886">
    <w:pPr>
      <w:pStyle w:val="Kopfzeile"/>
      <w:tabs>
        <w:tab w:val="clear" w:pos="4536"/>
        <w:tab w:val="clear" w:pos="9072"/>
        <w:tab w:val="center" w:pos="7938"/>
        <w:tab w:val="left" w:pos="13041"/>
        <w:tab w:val="right" w:pos="15300"/>
      </w:tabs>
      <w:ind w:left="3402"/>
      <w:rPr>
        <w:rFonts w:cs="Arial"/>
        <w:sz w:val="20"/>
        <w:lang w:val="de-CH"/>
      </w:rPr>
    </w:pPr>
    <w:r w:rsidRPr="003D0A3D">
      <w:rPr>
        <w:rFonts w:cs="Arial"/>
        <w:sz w:val="20"/>
        <w:lang w:val="de-CH"/>
      </w:rPr>
      <w:tab/>
    </w:r>
    <w:r w:rsidRPr="003D0A3D">
      <w:rPr>
        <w:rFonts w:cs="Arial"/>
        <w:sz w:val="20"/>
        <w:lang w:val="de-CH"/>
      </w:rPr>
      <w:fldChar w:fldCharType="begin"/>
    </w:r>
    <w:r w:rsidRPr="003D0A3D">
      <w:rPr>
        <w:rFonts w:cs="Arial"/>
        <w:sz w:val="20"/>
        <w:lang w:val="de-CH"/>
      </w:rPr>
      <w:instrText xml:space="preserve"> DOCPROPERTY  Unterkapitel  \* MERGEFORMAT </w:instrText>
    </w:r>
    <w:r w:rsidRPr="003D0A3D">
      <w:rPr>
        <w:rFonts w:cs="Arial"/>
        <w:sz w:val="20"/>
        <w:lang w:val="de-CH"/>
      </w:rPr>
      <w:fldChar w:fldCharType="separate"/>
    </w:r>
    <w:r w:rsidR="00680F02">
      <w:rPr>
        <w:rFonts w:cs="Arial"/>
        <w:sz w:val="20"/>
        <w:lang w:val="de-CH"/>
      </w:rPr>
      <w:t>1.2 Unternehmensorganisation, Organigramme</w:t>
    </w:r>
    <w:r w:rsidRPr="003D0A3D">
      <w:rPr>
        <w:rFonts w:cs="Arial"/>
        <w:sz w:val="20"/>
        <w:lang w:val="de-CH"/>
      </w:rPr>
      <w:fldChar w:fldCharType="end"/>
    </w:r>
    <w:r w:rsidRPr="003D0A3D">
      <w:rPr>
        <w:rFonts w:cs="Arial"/>
        <w:sz w:val="20"/>
        <w:lang w:val="de-CH"/>
      </w:rPr>
      <w:tab/>
      <w:t xml:space="preserve">Rev.  </w:t>
    </w:r>
    <w:r w:rsidRPr="003D0A3D">
      <w:rPr>
        <w:rFonts w:cs="Arial"/>
        <w:sz w:val="20"/>
        <w:lang w:val="de-CH"/>
      </w:rPr>
      <w:fldChar w:fldCharType="begin"/>
    </w:r>
    <w:r w:rsidRPr="003D0A3D">
      <w:rPr>
        <w:rFonts w:cs="Arial"/>
        <w:sz w:val="20"/>
        <w:lang w:val="de-CH"/>
      </w:rPr>
      <w:instrText xml:space="preserve"> DOCPROPERTY  Revisionsnummer  \* MERGEFORMAT </w:instrText>
    </w:r>
    <w:r w:rsidRPr="003D0A3D">
      <w:rPr>
        <w:rFonts w:cs="Arial"/>
        <w:sz w:val="20"/>
        <w:lang w:val="de-CH"/>
      </w:rPr>
      <w:fldChar w:fldCharType="separate"/>
    </w:r>
    <w:r w:rsidR="00680F02">
      <w:rPr>
        <w:rFonts w:cs="Arial"/>
        <w:sz w:val="20"/>
        <w:lang w:val="de-CH"/>
      </w:rPr>
      <w:t>7</w:t>
    </w:r>
    <w:r w:rsidRPr="003D0A3D">
      <w:rPr>
        <w:rFonts w:cs="Arial"/>
        <w:sz w:val="20"/>
        <w:lang w:val="de-CH"/>
      </w:rPr>
      <w:fldChar w:fldCharType="end"/>
    </w:r>
    <w:r w:rsidRPr="003D0A3D">
      <w:rPr>
        <w:rFonts w:cs="Arial"/>
        <w:sz w:val="20"/>
        <w:lang w:val="de-CH"/>
      </w:rPr>
      <w:tab/>
    </w:r>
    <w:r w:rsidRPr="003D0A3D">
      <w:rPr>
        <w:rFonts w:cs="Arial"/>
        <w:sz w:val="20"/>
        <w:lang w:val="de-CH"/>
      </w:rPr>
      <w:fldChar w:fldCharType="begin"/>
    </w:r>
    <w:r w:rsidRPr="003D0A3D">
      <w:rPr>
        <w:rFonts w:cs="Arial"/>
        <w:sz w:val="20"/>
        <w:lang w:val="de-CH"/>
      </w:rPr>
      <w:instrText xml:space="preserve"> DOCPROPERTY  Revisionsdatum  \* MERGEFORMAT </w:instrText>
    </w:r>
    <w:r w:rsidRPr="003D0A3D">
      <w:rPr>
        <w:rFonts w:cs="Arial"/>
        <w:sz w:val="20"/>
        <w:lang w:val="de-CH"/>
      </w:rPr>
      <w:fldChar w:fldCharType="separate"/>
    </w:r>
    <w:r w:rsidR="00680F02">
      <w:rPr>
        <w:rFonts w:cs="Arial"/>
        <w:sz w:val="20"/>
        <w:lang w:val="de-CH"/>
      </w:rPr>
      <w:t>27.06.2019</w:t>
    </w:r>
    <w:r w:rsidRPr="003D0A3D">
      <w:rPr>
        <w:rFonts w:cs="Arial"/>
        <w:sz w:val="20"/>
        <w:lang w:val="de-CH"/>
      </w:rPr>
      <w:fldChar w:fldCharType="end"/>
    </w:r>
    <w:r w:rsidRPr="003D0A3D">
      <w:rPr>
        <w:rFonts w:cs="Arial"/>
        <w:sz w:val="20"/>
        <w:lang w:val="de-CH"/>
      </w:rPr>
      <w:t xml:space="preserve"> </w:t>
    </w:r>
  </w:p>
  <w:p w:rsidR="00D21997" w:rsidRDefault="000E1A33">
    <w:pPr>
      <w:pStyle w:val="Kopfzeile"/>
      <w:tabs>
        <w:tab w:val="clear" w:pos="4536"/>
        <w:tab w:val="clear" w:pos="9072"/>
        <w:tab w:val="center" w:pos="7513"/>
        <w:tab w:val="left" w:pos="12333"/>
        <w:tab w:val="right" w:pos="14884"/>
      </w:tabs>
      <w:rPr>
        <w:rFonts w:cs="Arial"/>
        <w:lang w:val="de-CH"/>
      </w:rPr>
    </w:pPr>
    <w:r>
      <w:rPr>
        <w:rFonts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F81C36" wp14:editId="3C5EEE07">
              <wp:simplePos x="0" y="0"/>
              <wp:positionH relativeFrom="column">
                <wp:posOffset>0</wp:posOffset>
              </wp:positionH>
              <wp:positionV relativeFrom="page">
                <wp:posOffset>1235710</wp:posOffset>
              </wp:positionV>
              <wp:extent cx="968375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3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47E8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3pt" to="762.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CK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" strokeweight="1pt">
              <w10:wrap anchory="page"/>
            </v:line>
          </w:pict>
        </mc:Fallback>
      </mc:AlternateContent>
    </w:r>
  </w:p>
  <w:p w:rsidR="00D21997" w:rsidRDefault="00D21997">
    <w:pPr>
      <w:pStyle w:val="Kopfzeile"/>
      <w:tabs>
        <w:tab w:val="clear" w:pos="4536"/>
        <w:tab w:val="clear" w:pos="9072"/>
        <w:tab w:val="center" w:pos="7513"/>
        <w:tab w:val="left" w:pos="12333"/>
        <w:tab w:val="right" w:pos="14884"/>
      </w:tabs>
      <w:rPr>
        <w:rFonts w:cs="Arial"/>
        <w:b/>
        <w:sz w:val="28"/>
        <w:lang w:val="de-CH"/>
      </w:rPr>
    </w:pPr>
    <w:r>
      <w:rPr>
        <w:rFonts w:cs="Arial"/>
        <w:b/>
        <w:sz w:val="28"/>
        <w:lang w:val="de-CH"/>
      </w:rPr>
      <w:fldChar w:fldCharType="begin"/>
    </w:r>
    <w:r>
      <w:rPr>
        <w:rFonts w:cs="Arial"/>
        <w:b/>
        <w:sz w:val="28"/>
        <w:lang w:val="de-CH"/>
      </w:rPr>
      <w:instrText xml:space="preserve"> DOCPROPERTY  Bezeichnung  \* MERGEFORMAT </w:instrText>
    </w:r>
    <w:r>
      <w:rPr>
        <w:rFonts w:cs="Arial"/>
        <w:b/>
        <w:sz w:val="28"/>
        <w:lang w:val="de-CH"/>
      </w:rPr>
      <w:fldChar w:fldCharType="separate"/>
    </w:r>
    <w:r w:rsidR="00680F02">
      <w:rPr>
        <w:rFonts w:cs="Arial"/>
        <w:b/>
        <w:sz w:val="28"/>
        <w:lang w:val="de-CH"/>
      </w:rPr>
      <w:t>Organigramm</w:t>
    </w:r>
    <w:r>
      <w:rPr>
        <w:rFonts w:cs="Arial"/>
        <w:b/>
        <w:sz w:val="28"/>
        <w:lang w:val="de-CH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65"/>
    <w:rsid w:val="0000516E"/>
    <w:rsid w:val="00043B0E"/>
    <w:rsid w:val="00045B25"/>
    <w:rsid w:val="000575C4"/>
    <w:rsid w:val="000577D8"/>
    <w:rsid w:val="00081BAF"/>
    <w:rsid w:val="00085337"/>
    <w:rsid w:val="00086804"/>
    <w:rsid w:val="000E1A33"/>
    <w:rsid w:val="000E42F1"/>
    <w:rsid w:val="001705B6"/>
    <w:rsid w:val="001B532C"/>
    <w:rsid w:val="001E2C0C"/>
    <w:rsid w:val="0022180E"/>
    <w:rsid w:val="002B6504"/>
    <w:rsid w:val="003147E6"/>
    <w:rsid w:val="0038277F"/>
    <w:rsid w:val="00385240"/>
    <w:rsid w:val="00395212"/>
    <w:rsid w:val="003D0A3D"/>
    <w:rsid w:val="00400690"/>
    <w:rsid w:val="00433EB0"/>
    <w:rsid w:val="004576A3"/>
    <w:rsid w:val="00462C6A"/>
    <w:rsid w:val="005451F5"/>
    <w:rsid w:val="00587146"/>
    <w:rsid w:val="005B7886"/>
    <w:rsid w:val="00643FCE"/>
    <w:rsid w:val="0064457B"/>
    <w:rsid w:val="00661071"/>
    <w:rsid w:val="006625A4"/>
    <w:rsid w:val="00680F02"/>
    <w:rsid w:val="006A7CB8"/>
    <w:rsid w:val="006B5E03"/>
    <w:rsid w:val="007B58EE"/>
    <w:rsid w:val="007D6DE4"/>
    <w:rsid w:val="008145F2"/>
    <w:rsid w:val="00815509"/>
    <w:rsid w:val="00881597"/>
    <w:rsid w:val="008E2265"/>
    <w:rsid w:val="00940AEB"/>
    <w:rsid w:val="00970EF3"/>
    <w:rsid w:val="00996219"/>
    <w:rsid w:val="009A4EA3"/>
    <w:rsid w:val="009C2FCE"/>
    <w:rsid w:val="009F2CFE"/>
    <w:rsid w:val="00A26978"/>
    <w:rsid w:val="00A61FF8"/>
    <w:rsid w:val="00AA1BA8"/>
    <w:rsid w:val="00AB3A1D"/>
    <w:rsid w:val="00B62C34"/>
    <w:rsid w:val="00B7246D"/>
    <w:rsid w:val="00B72722"/>
    <w:rsid w:val="00B82C7C"/>
    <w:rsid w:val="00B96CCC"/>
    <w:rsid w:val="00BE2486"/>
    <w:rsid w:val="00C16AC1"/>
    <w:rsid w:val="00C325EF"/>
    <w:rsid w:val="00C75182"/>
    <w:rsid w:val="00C931F7"/>
    <w:rsid w:val="00CC6E8B"/>
    <w:rsid w:val="00CD6CDC"/>
    <w:rsid w:val="00CE1A07"/>
    <w:rsid w:val="00D07678"/>
    <w:rsid w:val="00D21997"/>
    <w:rsid w:val="00DA0325"/>
    <w:rsid w:val="00DB2B67"/>
    <w:rsid w:val="00DC0A5D"/>
    <w:rsid w:val="00DC451D"/>
    <w:rsid w:val="00DD4D0D"/>
    <w:rsid w:val="00E12DE2"/>
    <w:rsid w:val="00E375C3"/>
    <w:rsid w:val="00E51409"/>
    <w:rsid w:val="00E97339"/>
    <w:rsid w:val="00EA0657"/>
    <w:rsid w:val="00EB02AF"/>
    <w:rsid w:val="00EB6552"/>
    <w:rsid w:val="00EE6BDE"/>
    <w:rsid w:val="00F50B4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5:docId w15:val="{8706865C-0A48-425E-A422-E29C9D4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145F2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61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61F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61F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A61FF8"/>
    <w:rPr>
      <w:rFonts w:asciiTheme="majorHAnsi" w:eastAsiaTheme="majorEastAsia" w:hAnsiTheme="majorHAnsi" w:cstheme="majorBidi"/>
      <w:b/>
      <w:bCs/>
      <w:color w:val="5B9BD5" w:themeColor="accent1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61FF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61FF8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de-DE" w:eastAsia="de-DE"/>
    </w:rPr>
  </w:style>
  <w:style w:type="character" w:styleId="Fett">
    <w:name w:val="Strong"/>
    <w:basedOn w:val="Absatz-Standardschriftart"/>
    <w:qFormat/>
    <w:rsid w:val="00A61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Rahm\Desktop\Urs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0C37-9447-4086-B108-39E96BEC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</dc:title>
  <dc:subject/>
  <dc:creator>Hansjörg Wolf</dc:creator>
  <cp:keywords/>
  <dc:description/>
  <cp:lastModifiedBy>Alters- und Pflegeheim Parc Heimleitung</cp:lastModifiedBy>
  <cp:revision>2</cp:revision>
  <cp:lastPrinted>2019-04-15T13:40:00Z</cp:lastPrinted>
  <dcterms:created xsi:type="dcterms:W3CDTF">2019-07-01T13:28:00Z</dcterms:created>
  <dcterms:modified xsi:type="dcterms:W3CDTF">2019-07-01T13:28:00Z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7</vt:i4>
  </property>
  <property fmtid="{D5CDD505-2E9C-101B-9397-08002B2CF9AE}" pid="3" name="Revisionsdatum">
    <vt:filetime>2019-06-26T22:00:00Z</vt:filetime>
  </property>
  <property fmtid="{D5CDD505-2E9C-101B-9397-08002B2CF9AE}" pid="4" name="Bezeichnung">
    <vt:lpwstr>Organigramm</vt:lpwstr>
  </property>
  <property fmtid="{D5CDD505-2E9C-101B-9397-08002B2CF9AE}" pid="5" name="erstellt">
    <vt:lpwstr>sb</vt:lpwstr>
  </property>
  <property fmtid="{D5CDD505-2E9C-101B-9397-08002B2CF9AE}" pid="6" name="genehmigt">
    <vt:lpwstr>sb</vt:lpwstr>
  </property>
  <property fmtid="{D5CDD505-2E9C-101B-9397-08002B2CF9AE}" pid="7" name="Hauptkapitel">
    <vt:lpwstr>1 Management</vt:lpwstr>
  </property>
  <property fmtid="{D5CDD505-2E9C-101B-9397-08002B2CF9AE}" pid="8" name="DokNummer">
    <vt:lpwstr>DOK 1.2.01 a</vt:lpwstr>
  </property>
  <property fmtid="{D5CDD505-2E9C-101B-9397-08002B2CF9AE}" pid="9" name="Unterkapitel">
    <vt:lpwstr>1.2 Unternehmensorganisation, Organigramme</vt:lpwstr>
  </property>
  <property fmtid="{D5CDD505-2E9C-101B-9397-08002B2CF9AE}" pid="10" name="FEE">
    <vt:lpwstr>FEE - Consult AG CH ©</vt:lpwstr>
  </property>
  <property fmtid="{D5CDD505-2E9C-101B-9397-08002B2CF9AE}" pid="11" name="ManagementSystem">
    <vt:lpwstr>Managementsystem PARC</vt:lpwstr>
  </property>
  <property fmtid="{D5CDD505-2E9C-101B-9397-08002B2CF9AE}" pid="12" name="Nr1">
    <vt:lpwstr>1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>a</vt:lpwstr>
  </property>
  <property fmtid="{D5CDD505-2E9C-101B-9397-08002B2CF9AE}" pid="16" name="NrPrefix">
    <vt:lpwstr>DOK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